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841B" w14:textId="110617F1" w:rsidR="00CD014C" w:rsidRPr="00114A63" w:rsidRDefault="005149F5" w:rsidP="363AAEC5">
      <w:pPr>
        <w:pBdr>
          <w:bottom w:val="single" w:sz="4" w:space="1" w:color="auto"/>
        </w:pBdr>
        <w:rPr>
          <w:rFonts w:ascii="Gotham Bold" w:hAnsi="Gotham Bold"/>
          <w:sz w:val="36"/>
          <w:szCs w:val="36"/>
        </w:rPr>
      </w:pPr>
      <w:r w:rsidRPr="00114A63">
        <w:rPr>
          <w:rFonts w:ascii="Gotham Bold" w:hAnsi="Gotham Bold"/>
          <w:noProof/>
          <w:sz w:val="36"/>
          <w:szCs w:val="36"/>
        </w:rPr>
        <w:drawing>
          <wp:anchor distT="0" distB="0" distL="114300" distR="114300" simplePos="0" relativeHeight="251658240" behindDoc="1" locked="0" layoutInCell="1" allowOverlap="1" wp14:anchorId="30D0957B" wp14:editId="4D036254">
            <wp:simplePos x="0" y="0"/>
            <wp:positionH relativeFrom="margin">
              <wp:posOffset>4389120</wp:posOffset>
            </wp:positionH>
            <wp:positionV relativeFrom="paragraph">
              <wp:posOffset>-700405</wp:posOffset>
            </wp:positionV>
            <wp:extent cx="1976400" cy="720000"/>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amp; Distri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6400" cy="720000"/>
                    </a:xfrm>
                    <a:prstGeom prst="rect">
                      <a:avLst/>
                    </a:prstGeom>
                  </pic:spPr>
                </pic:pic>
              </a:graphicData>
            </a:graphic>
            <wp14:sizeRelH relativeFrom="margin">
              <wp14:pctWidth>0</wp14:pctWidth>
            </wp14:sizeRelH>
            <wp14:sizeRelV relativeFrom="margin">
              <wp14:pctHeight>0</wp14:pctHeight>
            </wp14:sizeRelV>
          </wp:anchor>
        </w:drawing>
      </w:r>
      <w:r w:rsidR="003C1991">
        <w:rPr>
          <w:rFonts w:ascii="Gotham Bold" w:hAnsi="Gotham Bold"/>
          <w:sz w:val="36"/>
          <w:szCs w:val="36"/>
        </w:rPr>
        <w:t>Youth</w:t>
      </w:r>
      <w:r w:rsidR="00114A63" w:rsidRPr="00114A63">
        <w:rPr>
          <w:rFonts w:ascii="Gotham Bold" w:hAnsi="Gotham Bold"/>
          <w:sz w:val="36"/>
          <w:szCs w:val="36"/>
        </w:rPr>
        <w:t xml:space="preserve"> Worker</w:t>
      </w:r>
      <w:r w:rsidR="00966A9C" w:rsidRPr="00114A63">
        <w:rPr>
          <w:rFonts w:ascii="Gotham Bold" w:hAnsi="Gotham Bold"/>
          <w:sz w:val="36"/>
          <w:szCs w:val="36"/>
        </w:rPr>
        <w:t xml:space="preserve"> </w:t>
      </w:r>
      <w:r w:rsidR="00966A9C" w:rsidRPr="00114A63">
        <w:rPr>
          <w:rFonts w:ascii="Gotham Book" w:hAnsi="Gotham Book"/>
          <w:sz w:val="36"/>
          <w:szCs w:val="36"/>
        </w:rPr>
        <w:t>(</w:t>
      </w:r>
      <w:r w:rsidR="00EC0817">
        <w:rPr>
          <w:rFonts w:ascii="Gotham Book" w:hAnsi="Gotham Book"/>
          <w:sz w:val="36"/>
          <w:szCs w:val="36"/>
        </w:rPr>
        <w:t>St Andrew</w:t>
      </w:r>
      <w:r w:rsidR="1F9A64E7">
        <w:rPr>
          <w:rFonts w:ascii="Gotham Book" w:hAnsi="Gotham Book"/>
          <w:sz w:val="36"/>
          <w:szCs w:val="36"/>
        </w:rPr>
        <w:t>’</w:t>
      </w:r>
      <w:r w:rsidR="00EC0817">
        <w:rPr>
          <w:rFonts w:ascii="Gotham Book" w:hAnsi="Gotham Book"/>
          <w:sz w:val="36"/>
          <w:szCs w:val="36"/>
        </w:rPr>
        <w:t>s</w:t>
      </w:r>
      <w:r w:rsidR="00A80F30">
        <w:rPr>
          <w:rFonts w:ascii="Gotham Book" w:hAnsi="Gotham Book"/>
          <w:sz w:val="36"/>
          <w:szCs w:val="36"/>
        </w:rPr>
        <w:t>,</w:t>
      </w:r>
      <w:r w:rsidR="00EC0817">
        <w:rPr>
          <w:rFonts w:ascii="Gotham Book" w:hAnsi="Gotham Book"/>
          <w:sz w:val="36"/>
          <w:szCs w:val="36"/>
        </w:rPr>
        <w:t xml:space="preserve"> Stapleford)</w:t>
      </w:r>
    </w:p>
    <w:p w14:paraId="36D05A6F" w14:textId="321F54A4" w:rsidR="005149F5" w:rsidRPr="00FB0409" w:rsidRDefault="00966A9C" w:rsidP="005149F5">
      <w:pPr>
        <w:rPr>
          <w:rFonts w:ascii="Gotham Book" w:hAnsi="Gotham Book"/>
          <w:sz w:val="32"/>
          <w:szCs w:val="32"/>
        </w:rPr>
      </w:pPr>
      <w:r w:rsidRPr="00FB0409">
        <w:rPr>
          <w:rFonts w:ascii="Gotham Book" w:hAnsi="Gotham Book"/>
          <w:sz w:val="32"/>
          <w:szCs w:val="32"/>
        </w:rPr>
        <w:t>Job Description</w:t>
      </w:r>
    </w:p>
    <w:p w14:paraId="27E26108" w14:textId="77777777" w:rsidR="00015DB1" w:rsidRPr="00E00485" w:rsidRDefault="00015DB1" w:rsidP="00AC1E02">
      <w:pPr>
        <w:pStyle w:val="ListParagraph"/>
        <w:numPr>
          <w:ilvl w:val="0"/>
          <w:numId w:val="20"/>
        </w:numPr>
        <w:shd w:val="clear" w:color="auto" w:fill="F2F2F2" w:themeFill="background1" w:themeFillShade="F2"/>
        <w:ind w:left="357" w:hanging="357"/>
        <w:rPr>
          <w:rFonts w:ascii="Gotham Bold" w:hAnsi="Gotham Bold"/>
        </w:rPr>
      </w:pPr>
      <w:r w:rsidRPr="00E00485">
        <w:rPr>
          <w:rFonts w:ascii="Gotham Bold" w:hAnsi="Gotham Bold"/>
        </w:rPr>
        <w:t>Overview</w:t>
      </w:r>
    </w:p>
    <w:p w14:paraId="5401ECDA" w14:textId="19BAA1EB" w:rsidR="00015DB1" w:rsidRPr="00015DB1" w:rsidRDefault="00015DB1" w:rsidP="00015DB1">
      <w:pPr>
        <w:rPr>
          <w:rFonts w:ascii="Gotham Bold" w:hAnsi="Gotham Bold"/>
        </w:rPr>
      </w:pPr>
      <w:r w:rsidRPr="00015DB1">
        <w:rPr>
          <w:rFonts w:ascii="Gotham Bold" w:hAnsi="Gotham Bold"/>
        </w:rPr>
        <w:t>The Role</w:t>
      </w:r>
    </w:p>
    <w:p w14:paraId="4EC90AE8" w14:textId="6FDFA23D" w:rsidR="00A635EF" w:rsidRPr="00FB0409" w:rsidRDefault="00A635EF" w:rsidP="00A635EF">
      <w:pPr>
        <w:rPr>
          <w:rFonts w:ascii="Gotham Book" w:hAnsi="Gotham Book"/>
        </w:rPr>
      </w:pPr>
      <w:r w:rsidRPr="363AAEC5">
        <w:rPr>
          <w:rFonts w:ascii="Gotham Book" w:hAnsi="Gotham Book"/>
        </w:rPr>
        <w:t>The role of th</w:t>
      </w:r>
      <w:r w:rsidR="4A5016DD" w:rsidRPr="363AAEC5">
        <w:rPr>
          <w:rFonts w:ascii="Gotham Book" w:hAnsi="Gotham Book"/>
        </w:rPr>
        <w:t>e</w:t>
      </w:r>
      <w:r w:rsidR="00E056E0" w:rsidRPr="363AAEC5">
        <w:rPr>
          <w:rFonts w:ascii="Gotham Book" w:hAnsi="Gotham Book"/>
        </w:rPr>
        <w:t xml:space="preserve"> Catalyst</w:t>
      </w:r>
      <w:r w:rsidRPr="363AAEC5">
        <w:rPr>
          <w:rFonts w:ascii="Gotham Book" w:hAnsi="Gotham Book"/>
        </w:rPr>
        <w:t xml:space="preserve"> Youth Worker</w:t>
      </w:r>
      <w:r w:rsidR="1DFE9486" w:rsidRPr="363AAEC5">
        <w:rPr>
          <w:rFonts w:ascii="Gotham Book" w:hAnsi="Gotham Book"/>
        </w:rPr>
        <w:t xml:space="preserve"> (St Andrew’s, Stapleford)</w:t>
      </w:r>
      <w:r w:rsidRPr="363AAEC5">
        <w:rPr>
          <w:rFonts w:ascii="Gotham Book" w:hAnsi="Gotham Book"/>
        </w:rPr>
        <w:t xml:space="preserve"> </w:t>
      </w:r>
      <w:r w:rsidR="08E657F6" w:rsidRPr="363AAEC5">
        <w:rPr>
          <w:rFonts w:ascii="Gotham Book" w:hAnsi="Gotham Book"/>
        </w:rPr>
        <w:t>i</w:t>
      </w:r>
      <w:r w:rsidR="005B064C" w:rsidRPr="363AAEC5">
        <w:rPr>
          <w:rFonts w:ascii="Gotham Book" w:hAnsi="Gotham Book"/>
        </w:rPr>
        <w:t xml:space="preserve">s </w:t>
      </w:r>
      <w:r w:rsidR="00504877" w:rsidRPr="363AAEC5">
        <w:rPr>
          <w:rFonts w:ascii="Gotham Book" w:hAnsi="Gotham Book"/>
        </w:rPr>
        <w:t xml:space="preserve">to </w:t>
      </w:r>
      <w:r w:rsidR="00A80F30" w:rsidRPr="363AAEC5">
        <w:rPr>
          <w:rFonts w:ascii="Gotham Book" w:hAnsi="Gotham Book"/>
        </w:rPr>
        <w:t>take</w:t>
      </w:r>
      <w:r w:rsidRPr="363AAEC5">
        <w:rPr>
          <w:rFonts w:ascii="Gotham Book" w:hAnsi="Gotham Book"/>
        </w:rPr>
        <w:t xml:space="preserve"> key responsibility </w:t>
      </w:r>
      <w:r w:rsidR="00A80F30" w:rsidRPr="363AAEC5">
        <w:rPr>
          <w:rFonts w:ascii="Gotham Book" w:hAnsi="Gotham Book"/>
        </w:rPr>
        <w:t>in</w:t>
      </w:r>
      <w:r w:rsidRPr="363AAEC5">
        <w:rPr>
          <w:rFonts w:ascii="Gotham Book" w:hAnsi="Gotham Book"/>
        </w:rPr>
        <w:t xml:space="preserve"> lead</w:t>
      </w:r>
      <w:r w:rsidR="00A80F30" w:rsidRPr="363AAEC5">
        <w:rPr>
          <w:rFonts w:ascii="Gotham Book" w:hAnsi="Gotham Book"/>
        </w:rPr>
        <w:t>ing</w:t>
      </w:r>
      <w:r w:rsidRPr="363AAEC5">
        <w:rPr>
          <w:rFonts w:ascii="Gotham Book" w:hAnsi="Gotham Book"/>
        </w:rPr>
        <w:t xml:space="preserve"> the </w:t>
      </w:r>
      <w:r w:rsidR="00A80F30" w:rsidRPr="363AAEC5">
        <w:rPr>
          <w:rFonts w:ascii="Gotham Book" w:hAnsi="Gotham Book"/>
        </w:rPr>
        <w:t xml:space="preserve">youth </w:t>
      </w:r>
      <w:r w:rsidRPr="363AAEC5">
        <w:rPr>
          <w:rFonts w:ascii="Gotham Book" w:hAnsi="Gotham Book"/>
        </w:rPr>
        <w:t>work at St Andrew</w:t>
      </w:r>
      <w:r w:rsidR="005B064C" w:rsidRPr="363AAEC5">
        <w:rPr>
          <w:rFonts w:ascii="Gotham Book" w:hAnsi="Gotham Book"/>
        </w:rPr>
        <w:t>’</w:t>
      </w:r>
      <w:r w:rsidRPr="363AAEC5">
        <w:rPr>
          <w:rFonts w:ascii="Gotham Book" w:hAnsi="Gotham Book"/>
        </w:rPr>
        <w:t>s Church</w:t>
      </w:r>
      <w:r w:rsidR="00A80F30" w:rsidRPr="363AAEC5">
        <w:rPr>
          <w:rFonts w:ascii="Gotham Book" w:hAnsi="Gotham Book"/>
        </w:rPr>
        <w:t>,</w:t>
      </w:r>
      <w:r w:rsidRPr="363AAEC5">
        <w:rPr>
          <w:rFonts w:ascii="Gotham Book" w:hAnsi="Gotham Book"/>
        </w:rPr>
        <w:t xml:space="preserve"> Stapleford</w:t>
      </w:r>
      <w:r w:rsidR="005D17CD" w:rsidRPr="363AAEC5">
        <w:rPr>
          <w:rFonts w:ascii="Gotham Book" w:hAnsi="Gotham Book"/>
        </w:rPr>
        <w:t>,</w:t>
      </w:r>
      <w:r w:rsidR="005B064C" w:rsidRPr="363AAEC5">
        <w:rPr>
          <w:rFonts w:ascii="Gotham Book" w:hAnsi="Gotham Book"/>
        </w:rPr>
        <w:t xml:space="preserve"> a church in a village just south of Cambridge.</w:t>
      </w:r>
    </w:p>
    <w:p w14:paraId="66CBEE0C" w14:textId="77777777" w:rsidR="00015DB1" w:rsidRPr="00015DB1" w:rsidRDefault="00015DB1" w:rsidP="005149F5">
      <w:pPr>
        <w:rPr>
          <w:rFonts w:ascii="Gotham Bold" w:hAnsi="Gotham Bold"/>
        </w:rPr>
      </w:pPr>
      <w:r w:rsidRPr="00015DB1">
        <w:rPr>
          <w:rFonts w:ascii="Gotham Bold" w:hAnsi="Gotham Bold"/>
        </w:rPr>
        <w:t>The Partners</w:t>
      </w:r>
    </w:p>
    <w:p w14:paraId="3CBADE30" w14:textId="61262154" w:rsidR="0055790E" w:rsidRPr="00FB0409" w:rsidRDefault="00C766E0" w:rsidP="005149F5">
      <w:pPr>
        <w:rPr>
          <w:rFonts w:ascii="Gotham Book" w:hAnsi="Gotham Book"/>
        </w:rPr>
      </w:pPr>
      <w:r w:rsidRPr="00FB0409">
        <w:rPr>
          <w:rFonts w:ascii="Gotham Book" w:hAnsi="Gotham Book"/>
        </w:rPr>
        <w:t>St Andrew</w:t>
      </w:r>
      <w:r w:rsidR="003F12CD">
        <w:rPr>
          <w:rFonts w:ascii="Gotham Book" w:hAnsi="Gotham Book"/>
        </w:rPr>
        <w:t>’</w:t>
      </w:r>
      <w:r w:rsidRPr="00FB0409">
        <w:rPr>
          <w:rFonts w:ascii="Gotham Book" w:hAnsi="Gotham Book"/>
        </w:rPr>
        <w:t>s</w:t>
      </w:r>
      <w:r w:rsidR="00A80F30">
        <w:rPr>
          <w:rFonts w:ascii="Gotham Book" w:hAnsi="Gotham Book"/>
        </w:rPr>
        <w:t>,</w:t>
      </w:r>
      <w:r w:rsidRPr="00FB0409">
        <w:rPr>
          <w:rFonts w:ascii="Gotham Book" w:hAnsi="Gotham Book"/>
        </w:rPr>
        <w:t xml:space="preserve"> Stapleford</w:t>
      </w:r>
      <w:r w:rsidR="00763760" w:rsidRPr="00FB0409">
        <w:rPr>
          <w:rFonts w:ascii="Gotham Book" w:hAnsi="Gotham Book"/>
        </w:rPr>
        <w:t xml:space="preserve"> is a friendly</w:t>
      </w:r>
      <w:r w:rsidRPr="00FB0409">
        <w:rPr>
          <w:rFonts w:ascii="Gotham Book" w:hAnsi="Gotham Book"/>
        </w:rPr>
        <w:t xml:space="preserve"> </w:t>
      </w:r>
      <w:r w:rsidR="00763760" w:rsidRPr="00FB0409">
        <w:rPr>
          <w:rFonts w:ascii="Gotham Book" w:hAnsi="Gotham Book"/>
        </w:rPr>
        <w:t>church seeking to share the love of Jesus with the community and beyond.</w:t>
      </w:r>
      <w:r w:rsidR="000A4E9D" w:rsidRPr="00FB0409">
        <w:rPr>
          <w:rFonts w:ascii="Gotham Book" w:hAnsi="Gotham Book"/>
        </w:rPr>
        <w:t xml:space="preserve"> </w:t>
      </w:r>
      <w:r w:rsidR="0055790E" w:rsidRPr="00FB0409">
        <w:rPr>
          <w:rFonts w:ascii="Gotham Book" w:hAnsi="Gotham Book"/>
        </w:rPr>
        <w:t xml:space="preserve"> </w:t>
      </w:r>
    </w:p>
    <w:p w14:paraId="671DBC29" w14:textId="77777777" w:rsidR="00015DB1" w:rsidRPr="00015DB1" w:rsidRDefault="00015DB1" w:rsidP="005149F5">
      <w:pPr>
        <w:rPr>
          <w:rFonts w:ascii="Gotham Bold" w:hAnsi="Gotham Bold"/>
        </w:rPr>
      </w:pPr>
      <w:r w:rsidRPr="00015DB1">
        <w:rPr>
          <w:rFonts w:ascii="Gotham Bold" w:hAnsi="Gotham Bold"/>
        </w:rPr>
        <w:t>The Story</w:t>
      </w:r>
    </w:p>
    <w:p w14:paraId="33733806" w14:textId="64A3F6DF" w:rsidR="00966A9C" w:rsidRPr="00FB0409" w:rsidRDefault="00E61E35" w:rsidP="005149F5">
      <w:pPr>
        <w:rPr>
          <w:rFonts w:ascii="Gotham Book" w:hAnsi="Gotham Book"/>
        </w:rPr>
      </w:pPr>
      <w:r>
        <w:rPr>
          <w:rFonts w:ascii="Gotham Book" w:hAnsi="Gotham Book"/>
        </w:rPr>
        <w:t xml:space="preserve">St Andrew’s </w:t>
      </w:r>
      <w:r w:rsidR="00DA0A18">
        <w:rPr>
          <w:rFonts w:ascii="Gotham Book" w:hAnsi="Gotham Book"/>
        </w:rPr>
        <w:t>is a lively and well-run village churc</w:t>
      </w:r>
      <w:r w:rsidR="00ED5101">
        <w:rPr>
          <w:rFonts w:ascii="Gotham Book" w:hAnsi="Gotham Book"/>
        </w:rPr>
        <w:t xml:space="preserve">h. We </w:t>
      </w:r>
      <w:r w:rsidR="00DA0A18">
        <w:rPr>
          <w:rFonts w:ascii="Gotham Book" w:hAnsi="Gotham Book"/>
        </w:rPr>
        <w:t xml:space="preserve">reach out effectively into </w:t>
      </w:r>
      <w:r w:rsidR="00ED5101">
        <w:rPr>
          <w:rFonts w:ascii="Gotham Book" w:hAnsi="Gotham Book"/>
        </w:rPr>
        <w:t xml:space="preserve">our </w:t>
      </w:r>
      <w:r w:rsidR="00DA0A18">
        <w:rPr>
          <w:rFonts w:ascii="Gotham Book" w:hAnsi="Gotham Book"/>
        </w:rPr>
        <w:t xml:space="preserve">own community and beyond. </w:t>
      </w:r>
      <w:r w:rsidR="00ED5101">
        <w:rPr>
          <w:rFonts w:ascii="Gotham Book" w:hAnsi="Gotham Book"/>
        </w:rPr>
        <w:t>We have</w:t>
      </w:r>
      <w:r w:rsidR="00DA0A18">
        <w:rPr>
          <w:rFonts w:ascii="Gotham Book" w:hAnsi="Gotham Book"/>
        </w:rPr>
        <w:t xml:space="preserve"> benefitted hugely from </w:t>
      </w:r>
      <w:r w:rsidR="00ED5101">
        <w:rPr>
          <w:rFonts w:ascii="Gotham Book" w:hAnsi="Gotham Book"/>
        </w:rPr>
        <w:t>having youth</w:t>
      </w:r>
      <w:r w:rsidR="00E056E0">
        <w:rPr>
          <w:rFonts w:ascii="Gotham Book" w:hAnsi="Gotham Book"/>
        </w:rPr>
        <w:t xml:space="preserve"> </w:t>
      </w:r>
      <w:r w:rsidR="00ED5101">
        <w:rPr>
          <w:rFonts w:ascii="Gotham Book" w:hAnsi="Gotham Book"/>
        </w:rPr>
        <w:t>workers since 2016. Our last youth</w:t>
      </w:r>
      <w:r w:rsidR="00E056E0">
        <w:rPr>
          <w:rFonts w:ascii="Gotham Book" w:hAnsi="Gotham Book"/>
        </w:rPr>
        <w:t xml:space="preserve"> </w:t>
      </w:r>
      <w:r w:rsidR="00ED5101">
        <w:rPr>
          <w:rFonts w:ascii="Gotham Book" w:hAnsi="Gotham Book"/>
        </w:rPr>
        <w:t>worker</w:t>
      </w:r>
      <w:r w:rsidR="005C3A97">
        <w:rPr>
          <w:rFonts w:ascii="Gotham Book" w:hAnsi="Gotham Book"/>
        </w:rPr>
        <w:t xml:space="preserve"> completed a law degree whilst holding the post. </w:t>
      </w:r>
      <w:r w:rsidR="0093444F">
        <w:rPr>
          <w:rFonts w:ascii="Gotham Book" w:hAnsi="Gotham Book"/>
        </w:rPr>
        <w:t>T</w:t>
      </w:r>
      <w:r w:rsidR="005C3A97">
        <w:rPr>
          <w:rFonts w:ascii="Gotham Book" w:hAnsi="Gotham Book"/>
        </w:rPr>
        <w:t>he role needs up to 12 hours a week on average</w:t>
      </w:r>
      <w:r w:rsidR="0093444F">
        <w:rPr>
          <w:rFonts w:ascii="Gotham Book" w:hAnsi="Gotham Book"/>
        </w:rPr>
        <w:t>.</w:t>
      </w:r>
    </w:p>
    <w:p w14:paraId="0E4CAEBE" w14:textId="4E86F8D3" w:rsidR="006641A9" w:rsidRPr="00AC1E02" w:rsidRDefault="00015DB1" w:rsidP="00AC1E02">
      <w:pPr>
        <w:pStyle w:val="ListParagraph"/>
        <w:numPr>
          <w:ilvl w:val="0"/>
          <w:numId w:val="20"/>
        </w:numPr>
        <w:shd w:val="clear" w:color="auto" w:fill="F2F2F2" w:themeFill="background1" w:themeFillShade="F2"/>
        <w:autoSpaceDE w:val="0"/>
        <w:autoSpaceDN w:val="0"/>
        <w:adjustRightInd w:val="0"/>
        <w:ind w:left="357" w:hanging="357"/>
        <w:rPr>
          <w:rFonts w:ascii="Gotham Bold" w:hAnsi="Gotham Bold"/>
        </w:rPr>
      </w:pPr>
      <w:r w:rsidRPr="00AC1E02">
        <w:rPr>
          <w:rFonts w:ascii="Gotham Bold" w:hAnsi="Gotham Bold" w:cs="Arial"/>
        </w:rPr>
        <w:t>Responsibilities</w:t>
      </w:r>
    </w:p>
    <w:p w14:paraId="265896D9" w14:textId="77777777" w:rsidR="00BF2B2C" w:rsidRPr="00354FDB" w:rsidRDefault="00BF2B2C" w:rsidP="00BF2B2C">
      <w:pPr>
        <w:pStyle w:val="ListParagraph"/>
        <w:numPr>
          <w:ilvl w:val="0"/>
          <w:numId w:val="7"/>
        </w:numPr>
        <w:rPr>
          <w:rFonts w:ascii="Gotham Book" w:hAnsi="Gotham Book"/>
        </w:rPr>
      </w:pPr>
      <w:r w:rsidRPr="00354FDB">
        <w:rPr>
          <w:rFonts w:ascii="Gotham Book" w:hAnsi="Gotham Book"/>
        </w:rPr>
        <w:t>Lead the church youth work in Stapleford, working with the vicar and church volunteers.</w:t>
      </w:r>
    </w:p>
    <w:p w14:paraId="2015C45C" w14:textId="77777777" w:rsidR="00BF2B2C" w:rsidRPr="00354FDB" w:rsidRDefault="00BF2B2C" w:rsidP="00BF2B2C">
      <w:pPr>
        <w:pStyle w:val="ListParagraph"/>
        <w:numPr>
          <w:ilvl w:val="0"/>
          <w:numId w:val="7"/>
        </w:numPr>
        <w:rPr>
          <w:rFonts w:ascii="Gotham Book" w:hAnsi="Gotham Book"/>
        </w:rPr>
      </w:pPr>
      <w:r w:rsidRPr="00354FDB">
        <w:rPr>
          <w:rFonts w:ascii="Gotham Book" w:hAnsi="Gotham Book"/>
        </w:rPr>
        <w:t>Lead out-of-school church youth clubs giving young people the opportunity to hear the gospel and participate in suitable activities.</w:t>
      </w:r>
    </w:p>
    <w:p w14:paraId="653CE878" w14:textId="77777777" w:rsidR="00BF2B2C" w:rsidRPr="00354FDB" w:rsidRDefault="00BF2B2C" w:rsidP="00BF2B2C">
      <w:pPr>
        <w:pStyle w:val="ListParagraph"/>
        <w:numPr>
          <w:ilvl w:val="0"/>
          <w:numId w:val="7"/>
        </w:numPr>
        <w:rPr>
          <w:rFonts w:ascii="Gotham Book" w:hAnsi="Gotham Book"/>
        </w:rPr>
      </w:pPr>
      <w:r w:rsidRPr="00354FDB">
        <w:rPr>
          <w:rFonts w:ascii="Gotham Book" w:hAnsi="Gotham Book"/>
        </w:rPr>
        <w:t>Organise and lead half term and holiday events for the youth groups, and occasional group trips away.</w:t>
      </w:r>
    </w:p>
    <w:p w14:paraId="17DD5C69" w14:textId="77777777" w:rsidR="00BF2B2C" w:rsidRPr="00354FDB" w:rsidRDefault="00BF2B2C" w:rsidP="00BF2B2C">
      <w:pPr>
        <w:pStyle w:val="ListParagraph"/>
        <w:numPr>
          <w:ilvl w:val="0"/>
          <w:numId w:val="7"/>
        </w:numPr>
        <w:rPr>
          <w:rFonts w:ascii="Gotham Book" w:hAnsi="Gotham Book"/>
        </w:rPr>
      </w:pPr>
      <w:r w:rsidRPr="00354FDB">
        <w:rPr>
          <w:rFonts w:ascii="Gotham Book" w:hAnsi="Gotham Book"/>
        </w:rPr>
        <w:t>Attend All-Age services once a month at St Andrew’s and other services involving children &amp; families (usually twice a month) encouraging attendance and participation by those attending church youth clubs.</w:t>
      </w:r>
    </w:p>
    <w:p w14:paraId="7A39399A" w14:textId="77777777" w:rsidR="00BF2B2C" w:rsidRPr="00354FDB" w:rsidRDefault="00BF2B2C" w:rsidP="00BF2B2C">
      <w:pPr>
        <w:pStyle w:val="ListParagraph"/>
        <w:numPr>
          <w:ilvl w:val="0"/>
          <w:numId w:val="7"/>
        </w:numPr>
        <w:rPr>
          <w:rFonts w:ascii="Gotham Book" w:hAnsi="Gotham Book"/>
        </w:rPr>
      </w:pPr>
      <w:r w:rsidRPr="00354FDB">
        <w:rPr>
          <w:rFonts w:ascii="Gotham Book" w:hAnsi="Gotham Book"/>
        </w:rPr>
        <w:t>Help reinstate, plan and run monthly Sunday evening informal ‘Connect’ services.</w:t>
      </w:r>
    </w:p>
    <w:p w14:paraId="10CC35AC" w14:textId="77777777" w:rsidR="00BF2B2C" w:rsidRPr="00354FDB" w:rsidRDefault="00BF2B2C" w:rsidP="00BF2B2C">
      <w:pPr>
        <w:pStyle w:val="ListParagraph"/>
        <w:numPr>
          <w:ilvl w:val="0"/>
          <w:numId w:val="7"/>
        </w:numPr>
        <w:rPr>
          <w:rFonts w:ascii="Gotham Book" w:hAnsi="Gotham Book"/>
        </w:rPr>
      </w:pPr>
      <w:r w:rsidRPr="00354FDB">
        <w:rPr>
          <w:rFonts w:ascii="Gotham Book" w:hAnsi="Gotham Book"/>
        </w:rPr>
        <w:t>Outreach work, including projects within the parish, and possibly school assemblies.</w:t>
      </w:r>
    </w:p>
    <w:p w14:paraId="0286D892" w14:textId="77777777" w:rsidR="00DC2607" w:rsidRDefault="00BF2B2C" w:rsidP="00DC2607">
      <w:pPr>
        <w:pStyle w:val="ListParagraph"/>
        <w:numPr>
          <w:ilvl w:val="0"/>
          <w:numId w:val="7"/>
        </w:numPr>
        <w:rPr>
          <w:rFonts w:ascii="Gotham Book" w:hAnsi="Gotham Book"/>
        </w:rPr>
      </w:pPr>
      <w:r w:rsidRPr="00354FDB">
        <w:rPr>
          <w:rFonts w:ascii="Gotham Book" w:hAnsi="Gotham Book"/>
        </w:rPr>
        <w:t>Attend Stapleford village events and encourage participation by members of church youth groups.</w:t>
      </w:r>
    </w:p>
    <w:p w14:paraId="047838FF" w14:textId="77777777" w:rsidR="00A07AC3" w:rsidRDefault="00A07AC3" w:rsidP="006641A9">
      <w:pPr>
        <w:autoSpaceDE w:val="0"/>
        <w:autoSpaceDN w:val="0"/>
        <w:adjustRightInd w:val="0"/>
        <w:spacing w:after="120" w:line="240" w:lineRule="auto"/>
        <w:rPr>
          <w:rFonts w:ascii="Gotham Book" w:hAnsi="Gotham Book" w:cs="Arial"/>
          <w:b/>
        </w:rPr>
      </w:pPr>
    </w:p>
    <w:p w14:paraId="3F56900E" w14:textId="30B0AA0B" w:rsidR="006641A9" w:rsidRPr="00FB0409" w:rsidRDefault="006641A9" w:rsidP="006641A9">
      <w:pPr>
        <w:autoSpaceDE w:val="0"/>
        <w:autoSpaceDN w:val="0"/>
        <w:adjustRightInd w:val="0"/>
        <w:spacing w:after="120" w:line="240" w:lineRule="auto"/>
        <w:rPr>
          <w:rFonts w:ascii="Gotham Book" w:hAnsi="Gotham Book" w:cs="Arial"/>
          <w:b/>
        </w:rPr>
      </w:pPr>
      <w:r w:rsidRPr="00FB0409">
        <w:rPr>
          <w:rFonts w:ascii="Gotham Book" w:hAnsi="Gotham Book" w:cs="Arial"/>
          <w:b/>
        </w:rPr>
        <w:t>Additional Information</w:t>
      </w:r>
    </w:p>
    <w:p w14:paraId="5AFDC367" w14:textId="77777777" w:rsidR="00AE45A8" w:rsidRDefault="006641A9" w:rsidP="00AE45A8">
      <w:pPr>
        <w:autoSpaceDE w:val="0"/>
        <w:autoSpaceDN w:val="0"/>
        <w:adjustRightInd w:val="0"/>
        <w:spacing w:after="0" w:line="240" w:lineRule="auto"/>
        <w:ind w:left="360"/>
        <w:jc w:val="both"/>
        <w:rPr>
          <w:rFonts w:ascii="Gotham Book" w:hAnsi="Gotham Book" w:cs="Arial"/>
        </w:rPr>
      </w:pPr>
      <w:r w:rsidRPr="00914C4F">
        <w:rPr>
          <w:rFonts w:ascii="Gotham Book" w:hAnsi="Gotham Book" w:cs="Arial"/>
        </w:rPr>
        <w:t xml:space="preserve">The post-holder will be required to work within all policies and procedures </w:t>
      </w:r>
      <w:r w:rsidR="00754FC3" w:rsidRPr="00914C4F">
        <w:rPr>
          <w:rFonts w:ascii="Gotham Book" w:hAnsi="Gotham Book" w:cs="Arial"/>
        </w:rPr>
        <w:t>(</w:t>
      </w:r>
      <w:r w:rsidRPr="00914C4F">
        <w:rPr>
          <w:rFonts w:ascii="Gotham Book" w:hAnsi="Gotham Book" w:cs="Arial"/>
        </w:rPr>
        <w:t>e.g. safeguarding, health and safety etc</w:t>
      </w:r>
      <w:r w:rsidR="00754FC3" w:rsidRPr="00914C4F">
        <w:rPr>
          <w:rFonts w:ascii="Gotham Book" w:hAnsi="Gotham Book" w:cs="Arial"/>
        </w:rPr>
        <w:t>) for both Youth for Christ and the Church of England</w:t>
      </w:r>
      <w:r w:rsidRPr="00914C4F">
        <w:rPr>
          <w:rFonts w:ascii="Gotham Book" w:hAnsi="Gotham Book" w:cs="Arial"/>
        </w:rPr>
        <w:t>.</w:t>
      </w:r>
    </w:p>
    <w:p w14:paraId="1AAD0323" w14:textId="77777777" w:rsidR="00AE45A8" w:rsidRDefault="00AE45A8" w:rsidP="00AE45A8">
      <w:pPr>
        <w:autoSpaceDE w:val="0"/>
        <w:autoSpaceDN w:val="0"/>
        <w:adjustRightInd w:val="0"/>
        <w:spacing w:after="0" w:line="240" w:lineRule="auto"/>
        <w:ind w:left="360"/>
        <w:jc w:val="both"/>
        <w:rPr>
          <w:rFonts w:ascii="Gotham Book" w:hAnsi="Gotham Book" w:cs="Arial"/>
        </w:rPr>
      </w:pPr>
    </w:p>
    <w:p w14:paraId="2E846800" w14:textId="065F8CE6" w:rsidR="00354A8D" w:rsidRDefault="00575D88" w:rsidP="00914C4F">
      <w:pPr>
        <w:autoSpaceDE w:val="0"/>
        <w:autoSpaceDN w:val="0"/>
        <w:adjustRightInd w:val="0"/>
        <w:spacing w:after="0" w:line="240" w:lineRule="auto"/>
        <w:ind w:left="360"/>
        <w:jc w:val="both"/>
        <w:rPr>
          <w:rFonts w:ascii="Gotham Book" w:hAnsi="Gotham Book" w:cs="Arial"/>
        </w:rPr>
      </w:pPr>
      <w:r w:rsidRPr="00914C4F">
        <w:rPr>
          <w:rFonts w:ascii="Gotham Book" w:hAnsi="Gotham Book" w:cs="Arial"/>
        </w:rPr>
        <w:t>T</w:t>
      </w:r>
      <w:r w:rsidR="00EA6733" w:rsidRPr="00914C4F">
        <w:rPr>
          <w:rFonts w:ascii="Gotham Book" w:hAnsi="Gotham Book" w:cs="Arial"/>
        </w:rPr>
        <w:t xml:space="preserve">he post-holder will be </w:t>
      </w:r>
      <w:r w:rsidR="00D8326B" w:rsidRPr="00914C4F">
        <w:rPr>
          <w:rFonts w:ascii="Gotham Book" w:hAnsi="Gotham Book" w:cs="Arial"/>
        </w:rPr>
        <w:t>part of the staff team at</w:t>
      </w:r>
      <w:r w:rsidR="00EA6733" w:rsidRPr="00914C4F">
        <w:rPr>
          <w:rFonts w:ascii="Gotham Book" w:hAnsi="Gotham Book" w:cs="Arial"/>
        </w:rPr>
        <w:t xml:space="preserve"> Cambridge and District Youth for Christ</w:t>
      </w:r>
      <w:r w:rsidR="00D8326B" w:rsidRPr="00914C4F">
        <w:rPr>
          <w:rFonts w:ascii="Gotham Book" w:hAnsi="Gotham Book" w:cs="Arial"/>
        </w:rPr>
        <w:t xml:space="preserve">, meeting </w:t>
      </w:r>
      <w:r w:rsidR="00554E7B" w:rsidRPr="00914C4F">
        <w:rPr>
          <w:rFonts w:ascii="Gotham Book" w:hAnsi="Gotham Book" w:cs="Arial"/>
        </w:rPr>
        <w:t xml:space="preserve">regularly </w:t>
      </w:r>
      <w:r w:rsidR="00D8326B" w:rsidRPr="00914C4F">
        <w:rPr>
          <w:rFonts w:ascii="Gotham Book" w:hAnsi="Gotham Book" w:cs="Arial"/>
        </w:rPr>
        <w:t>with other youth workers</w:t>
      </w:r>
      <w:r w:rsidR="00EA6733" w:rsidRPr="00914C4F">
        <w:rPr>
          <w:rFonts w:ascii="Gotham Book" w:hAnsi="Gotham Book" w:cs="Arial"/>
        </w:rPr>
        <w:t xml:space="preserve"> for training, </w:t>
      </w:r>
      <w:r w:rsidR="00AC7DF2" w:rsidRPr="00914C4F">
        <w:rPr>
          <w:rFonts w:ascii="Gotham Book" w:hAnsi="Gotham Book" w:cs="Arial"/>
        </w:rPr>
        <w:t xml:space="preserve">spiritual development, </w:t>
      </w:r>
      <w:r w:rsidR="00EA6733" w:rsidRPr="00914C4F">
        <w:rPr>
          <w:rFonts w:ascii="Gotham Book" w:hAnsi="Gotham Book" w:cs="Arial"/>
        </w:rPr>
        <w:t xml:space="preserve">encouragement and professional development. </w:t>
      </w:r>
    </w:p>
    <w:p w14:paraId="1527AEA5" w14:textId="77777777" w:rsidR="00106A21" w:rsidRDefault="00106A21" w:rsidP="00914C4F">
      <w:pPr>
        <w:autoSpaceDE w:val="0"/>
        <w:autoSpaceDN w:val="0"/>
        <w:adjustRightInd w:val="0"/>
        <w:spacing w:after="0" w:line="240" w:lineRule="auto"/>
        <w:ind w:left="360"/>
        <w:jc w:val="both"/>
        <w:rPr>
          <w:rFonts w:ascii="Gotham Book" w:hAnsi="Gotham Book" w:cs="Arial"/>
        </w:rPr>
      </w:pPr>
    </w:p>
    <w:p w14:paraId="33FE92BB" w14:textId="4809F367" w:rsidR="00106A21" w:rsidRPr="00FB0409" w:rsidRDefault="00106A21" w:rsidP="00106A21">
      <w:pPr>
        <w:autoSpaceDE w:val="0"/>
        <w:autoSpaceDN w:val="0"/>
        <w:adjustRightInd w:val="0"/>
        <w:spacing w:after="0" w:line="240" w:lineRule="auto"/>
        <w:jc w:val="both"/>
        <w:rPr>
          <w:rFonts w:ascii="Gotham Book" w:hAnsi="Gotham Book" w:cs="Arial"/>
        </w:rPr>
      </w:pPr>
      <w:r w:rsidRPr="00FB0409">
        <w:rPr>
          <w:rFonts w:ascii="Gotham Book" w:hAnsi="Gotham Book" w:cs="Arial"/>
        </w:rPr>
        <w:t xml:space="preserve">In addition to the duties set out in this job description the worker may, from time to time, be required to undertake additional or other duties as necessary with his or her capabilities and status to meet the needs </w:t>
      </w:r>
      <w:r>
        <w:rPr>
          <w:rFonts w:ascii="Gotham Book" w:hAnsi="Gotham Book" w:cs="Arial"/>
        </w:rPr>
        <w:t xml:space="preserve">of </w:t>
      </w:r>
      <w:r w:rsidRPr="00FB0409">
        <w:rPr>
          <w:rFonts w:ascii="Gotham Book" w:hAnsi="Gotham Book" w:cs="Arial"/>
        </w:rPr>
        <w:t>St Andrew’s, Stapleford</w:t>
      </w:r>
      <w:r>
        <w:rPr>
          <w:rFonts w:ascii="Gotham Book" w:hAnsi="Gotham Book" w:cs="Arial"/>
        </w:rPr>
        <w:t xml:space="preserve">, and Cambridge &amp; District Youth for Christ. </w:t>
      </w:r>
    </w:p>
    <w:p w14:paraId="3FEE4CA1" w14:textId="77777777" w:rsidR="00106A21" w:rsidRPr="00914C4F" w:rsidRDefault="00106A21" w:rsidP="00914C4F">
      <w:pPr>
        <w:autoSpaceDE w:val="0"/>
        <w:autoSpaceDN w:val="0"/>
        <w:adjustRightInd w:val="0"/>
        <w:spacing w:after="0" w:line="240" w:lineRule="auto"/>
        <w:ind w:left="360"/>
        <w:jc w:val="both"/>
        <w:rPr>
          <w:rFonts w:ascii="Gotham Book" w:hAnsi="Gotham Book" w:cs="Arial"/>
        </w:rPr>
      </w:pPr>
    </w:p>
    <w:p w14:paraId="3BB4658E" w14:textId="77777777" w:rsidR="006641A9" w:rsidRPr="00FB0409" w:rsidRDefault="006641A9" w:rsidP="006641A9">
      <w:pPr>
        <w:pStyle w:val="ListParagraph"/>
        <w:spacing w:after="120"/>
        <w:jc w:val="both"/>
        <w:rPr>
          <w:rFonts w:ascii="Gotham Book" w:hAnsi="Gotham Book" w:cs="Arial"/>
        </w:rPr>
      </w:pPr>
    </w:p>
    <w:p w14:paraId="12A8BF65" w14:textId="5CC4878C" w:rsidR="006641A9" w:rsidRPr="00A159DD" w:rsidRDefault="006641A9" w:rsidP="00A159DD">
      <w:pPr>
        <w:pStyle w:val="ListParagraph"/>
        <w:numPr>
          <w:ilvl w:val="0"/>
          <w:numId w:val="20"/>
        </w:numPr>
        <w:shd w:val="clear" w:color="auto" w:fill="F2F2F2" w:themeFill="background1" w:themeFillShade="F2"/>
        <w:autoSpaceDE w:val="0"/>
        <w:autoSpaceDN w:val="0"/>
        <w:adjustRightInd w:val="0"/>
        <w:ind w:left="357" w:hanging="357"/>
        <w:rPr>
          <w:rFonts w:ascii="Gotham Bold" w:hAnsi="Gotham Bold" w:cs="Arial"/>
        </w:rPr>
      </w:pPr>
      <w:r w:rsidRPr="00A159DD">
        <w:rPr>
          <w:rFonts w:ascii="Gotham Bold" w:hAnsi="Gotham Bold" w:cs="Arial"/>
        </w:rPr>
        <w:t>Person Specification</w:t>
      </w:r>
    </w:p>
    <w:p w14:paraId="6EC3521E" w14:textId="79ABDC4A" w:rsidR="006641A9" w:rsidRPr="00FD0A83" w:rsidRDefault="00FD0A83" w:rsidP="006641A9">
      <w:pPr>
        <w:autoSpaceDE w:val="0"/>
        <w:autoSpaceDN w:val="0"/>
        <w:adjustRightInd w:val="0"/>
        <w:spacing w:after="120" w:line="240" w:lineRule="auto"/>
        <w:rPr>
          <w:rFonts w:ascii="Gotham Bold" w:hAnsi="Gotham Bold" w:cs="Arial"/>
        </w:rPr>
      </w:pPr>
      <w:r w:rsidRPr="00FD0A83">
        <w:rPr>
          <w:rFonts w:ascii="Gotham Bold" w:hAnsi="Gotham Bold" w:cs="Arial"/>
        </w:rPr>
        <w:t>a</w:t>
      </w:r>
      <w:r>
        <w:rPr>
          <w:rFonts w:ascii="Gotham Bold" w:hAnsi="Gotham Bold" w:cs="Arial"/>
        </w:rPr>
        <w:t>. Qualifications</w:t>
      </w:r>
    </w:p>
    <w:p w14:paraId="56322D3A" w14:textId="77777777" w:rsidR="006641A9" w:rsidRPr="00FB0409" w:rsidRDefault="006641A9" w:rsidP="00082D4C">
      <w:pPr>
        <w:autoSpaceDE w:val="0"/>
        <w:autoSpaceDN w:val="0"/>
        <w:adjustRightInd w:val="0"/>
        <w:spacing w:after="120" w:line="240" w:lineRule="auto"/>
        <w:ind w:firstLine="360"/>
        <w:rPr>
          <w:rFonts w:ascii="Gotham Book" w:hAnsi="Gotham Book" w:cs="Arial"/>
        </w:rPr>
      </w:pPr>
      <w:r w:rsidRPr="00FB0409">
        <w:rPr>
          <w:rFonts w:ascii="Gotham Book" w:hAnsi="Gotham Book" w:cs="Arial"/>
        </w:rPr>
        <w:t>Essential</w:t>
      </w:r>
    </w:p>
    <w:p w14:paraId="5DFDEC4D" w14:textId="40CB859E" w:rsidR="006641A9" w:rsidRPr="00FB0409" w:rsidRDefault="006641A9" w:rsidP="006641A9">
      <w:pPr>
        <w:pStyle w:val="ListParagraph"/>
        <w:numPr>
          <w:ilvl w:val="0"/>
          <w:numId w:val="10"/>
        </w:numPr>
        <w:autoSpaceDE w:val="0"/>
        <w:autoSpaceDN w:val="0"/>
        <w:adjustRightInd w:val="0"/>
        <w:spacing w:after="0" w:line="240" w:lineRule="auto"/>
        <w:jc w:val="both"/>
        <w:rPr>
          <w:rFonts w:ascii="Gotham Book" w:hAnsi="Gotham Book" w:cs="Arial"/>
          <w:b/>
          <w:bCs/>
        </w:rPr>
      </w:pPr>
      <w:r w:rsidRPr="00FB0409">
        <w:rPr>
          <w:rFonts w:ascii="Gotham Book" w:hAnsi="Gotham Book" w:cs="Arial"/>
        </w:rPr>
        <w:t xml:space="preserve">Applicants should have a good general education, and either a qualification in youth and community work at level 2 or above, or </w:t>
      </w:r>
      <w:r w:rsidR="00CE69B0">
        <w:rPr>
          <w:rFonts w:ascii="Gotham Book" w:hAnsi="Gotham Book" w:cs="Arial"/>
        </w:rPr>
        <w:t>appropriate</w:t>
      </w:r>
      <w:r w:rsidRPr="00FB0409">
        <w:rPr>
          <w:rFonts w:ascii="Gotham Book" w:hAnsi="Gotham Book" w:cs="Arial"/>
        </w:rPr>
        <w:t xml:space="preserve"> youth work experience.</w:t>
      </w:r>
    </w:p>
    <w:p w14:paraId="715F24D4" w14:textId="77777777" w:rsidR="006641A9" w:rsidRPr="00FB0409" w:rsidRDefault="006641A9" w:rsidP="006641A9">
      <w:pPr>
        <w:autoSpaceDE w:val="0"/>
        <w:autoSpaceDN w:val="0"/>
        <w:adjustRightInd w:val="0"/>
        <w:spacing w:after="0" w:line="240" w:lineRule="auto"/>
        <w:rPr>
          <w:rFonts w:ascii="Gotham Book" w:hAnsi="Gotham Book" w:cs="Arial"/>
          <w:b/>
          <w:bCs/>
        </w:rPr>
      </w:pPr>
    </w:p>
    <w:p w14:paraId="6A14D791" w14:textId="59A872C9" w:rsidR="006641A9" w:rsidRPr="00FD0A83" w:rsidRDefault="00194F5B" w:rsidP="006641A9">
      <w:pPr>
        <w:autoSpaceDE w:val="0"/>
        <w:autoSpaceDN w:val="0"/>
        <w:adjustRightInd w:val="0"/>
        <w:spacing w:after="120" w:line="240" w:lineRule="auto"/>
        <w:rPr>
          <w:rFonts w:ascii="Gotham Bold" w:hAnsi="Gotham Bold" w:cs="Arial"/>
        </w:rPr>
      </w:pPr>
      <w:r>
        <w:rPr>
          <w:rFonts w:ascii="Gotham Bold" w:hAnsi="Gotham Bold" w:cs="Arial"/>
        </w:rPr>
        <w:t>b. Experience and Skills</w:t>
      </w:r>
    </w:p>
    <w:p w14:paraId="77506781" w14:textId="77777777" w:rsidR="00F41319" w:rsidRPr="00FB0409" w:rsidRDefault="00F41319" w:rsidP="00F41319">
      <w:pPr>
        <w:ind w:left="360"/>
        <w:rPr>
          <w:rFonts w:ascii="Gotham Book" w:hAnsi="Gotham Book"/>
        </w:rPr>
      </w:pPr>
      <w:r>
        <w:rPr>
          <w:rFonts w:ascii="Gotham Book" w:hAnsi="Gotham Book"/>
        </w:rPr>
        <w:t>Essential</w:t>
      </w:r>
    </w:p>
    <w:p w14:paraId="51B0E193" w14:textId="77777777" w:rsidR="00913638" w:rsidRDefault="00913638" w:rsidP="00913638">
      <w:pPr>
        <w:ind w:left="360"/>
        <w:rPr>
          <w:rFonts w:ascii="Gotham Book" w:hAnsi="Gotham Book"/>
        </w:rPr>
      </w:pPr>
      <w:r w:rsidRPr="00FB0409">
        <w:rPr>
          <w:rFonts w:ascii="Gotham Book" w:hAnsi="Gotham Book"/>
        </w:rPr>
        <w:t>The postholder will</w:t>
      </w:r>
    </w:p>
    <w:p w14:paraId="0A5C37B7" w14:textId="307B311F" w:rsidR="00AC63F3" w:rsidRPr="00FB0409" w:rsidRDefault="00AC63F3" w:rsidP="00282ADB">
      <w:pPr>
        <w:pStyle w:val="ListParagraph"/>
        <w:numPr>
          <w:ilvl w:val="0"/>
          <w:numId w:val="19"/>
        </w:numPr>
        <w:autoSpaceDE w:val="0"/>
        <w:autoSpaceDN w:val="0"/>
        <w:adjustRightInd w:val="0"/>
        <w:spacing w:after="0" w:line="240" w:lineRule="auto"/>
        <w:jc w:val="both"/>
        <w:rPr>
          <w:rFonts w:ascii="Gotham Book" w:hAnsi="Gotham Book" w:cs="Arial"/>
        </w:rPr>
      </w:pPr>
      <w:r w:rsidRPr="00FB0409">
        <w:rPr>
          <w:rFonts w:ascii="Gotham Book" w:hAnsi="Gotham Book"/>
        </w:rPr>
        <w:t xml:space="preserve">Be </w:t>
      </w:r>
      <w:r w:rsidRPr="00FB0409">
        <w:rPr>
          <w:rFonts w:ascii="Gotham Book" w:hAnsi="Gotham Book" w:cs="Arial"/>
        </w:rPr>
        <w:t>able to explore the Christian message effectively with young people</w:t>
      </w:r>
    </w:p>
    <w:p w14:paraId="5C250DE8" w14:textId="75D75B0E" w:rsidR="00352163" w:rsidRPr="00FB0409" w:rsidRDefault="00352163" w:rsidP="00282ADB">
      <w:pPr>
        <w:pStyle w:val="ListParagraph"/>
        <w:numPr>
          <w:ilvl w:val="0"/>
          <w:numId w:val="19"/>
        </w:numPr>
        <w:autoSpaceDE w:val="0"/>
        <w:autoSpaceDN w:val="0"/>
        <w:adjustRightInd w:val="0"/>
        <w:spacing w:after="0" w:line="240" w:lineRule="auto"/>
        <w:jc w:val="both"/>
        <w:rPr>
          <w:rFonts w:ascii="Gotham Book" w:hAnsi="Gotham Book" w:cs="Arial"/>
        </w:rPr>
      </w:pPr>
      <w:r w:rsidRPr="00FB0409">
        <w:rPr>
          <w:rFonts w:ascii="Gotham Book" w:hAnsi="Gotham Book" w:cs="Arial"/>
        </w:rPr>
        <w:t>Be able to demonstrate experience of building effective relationships with young people</w:t>
      </w:r>
    </w:p>
    <w:p w14:paraId="44C7688E" w14:textId="61A71C8E" w:rsidR="00312F79" w:rsidRPr="00FB0409" w:rsidRDefault="00312F79" w:rsidP="00282ADB">
      <w:pPr>
        <w:pStyle w:val="ListParagraph"/>
        <w:numPr>
          <w:ilvl w:val="0"/>
          <w:numId w:val="19"/>
        </w:numPr>
        <w:autoSpaceDE w:val="0"/>
        <w:autoSpaceDN w:val="0"/>
        <w:adjustRightInd w:val="0"/>
        <w:spacing w:after="0" w:line="240" w:lineRule="auto"/>
        <w:jc w:val="both"/>
        <w:rPr>
          <w:rFonts w:ascii="Gotham Book" w:hAnsi="Gotham Book" w:cs="Arial"/>
        </w:rPr>
      </w:pPr>
      <w:r w:rsidRPr="00FB0409">
        <w:rPr>
          <w:rFonts w:ascii="Gotham Book" w:hAnsi="Gotham Book" w:cs="Arial"/>
        </w:rPr>
        <w:t>Have experience of planning youth group sessions and confidence to help others to do the same</w:t>
      </w:r>
    </w:p>
    <w:p w14:paraId="402ABF68" w14:textId="3F58CE38" w:rsidR="00913638" w:rsidRPr="00FB0409" w:rsidRDefault="00913638" w:rsidP="00282ADB">
      <w:pPr>
        <w:pStyle w:val="ListParagraph"/>
        <w:numPr>
          <w:ilvl w:val="0"/>
          <w:numId w:val="19"/>
        </w:numPr>
        <w:rPr>
          <w:rFonts w:ascii="Gotham Book" w:hAnsi="Gotham Book"/>
        </w:rPr>
      </w:pPr>
      <w:r w:rsidRPr="00FB0409">
        <w:rPr>
          <w:rFonts w:ascii="Gotham Book" w:hAnsi="Gotham Book"/>
        </w:rPr>
        <w:t xml:space="preserve">Have experience of effective Christian leadership </w:t>
      </w:r>
      <w:r w:rsidR="00CE69B0">
        <w:rPr>
          <w:rFonts w:ascii="Gotham Book" w:hAnsi="Gotham Book"/>
        </w:rPr>
        <w:t xml:space="preserve">at an appropriate level </w:t>
      </w:r>
      <w:r w:rsidRPr="00FB0409">
        <w:rPr>
          <w:rFonts w:ascii="Gotham Book" w:hAnsi="Gotham Book"/>
        </w:rPr>
        <w:t xml:space="preserve">and be comfortable </w:t>
      </w:r>
      <w:r w:rsidR="004D19C6">
        <w:rPr>
          <w:rFonts w:ascii="Gotham Book" w:hAnsi="Gotham Book"/>
        </w:rPr>
        <w:t>working with volunteers</w:t>
      </w:r>
      <w:r w:rsidRPr="00FB0409">
        <w:rPr>
          <w:rFonts w:ascii="Gotham Book" w:hAnsi="Gotham Book"/>
        </w:rPr>
        <w:t xml:space="preserve"> </w:t>
      </w:r>
    </w:p>
    <w:p w14:paraId="1F0D095C" w14:textId="77777777" w:rsidR="00913638" w:rsidRPr="00FB0409" w:rsidRDefault="00913638" w:rsidP="00282ADB">
      <w:pPr>
        <w:pStyle w:val="ListParagraph"/>
        <w:numPr>
          <w:ilvl w:val="0"/>
          <w:numId w:val="19"/>
        </w:numPr>
        <w:rPr>
          <w:rFonts w:ascii="Gotham Book" w:hAnsi="Gotham Book"/>
        </w:rPr>
      </w:pPr>
      <w:r w:rsidRPr="00FB0409">
        <w:rPr>
          <w:rFonts w:ascii="Gotham Book" w:hAnsi="Gotham Book"/>
        </w:rPr>
        <w:t>Have excellent communication skills</w:t>
      </w:r>
    </w:p>
    <w:p w14:paraId="522CBF93" w14:textId="4CEC2019" w:rsidR="00913638" w:rsidRPr="00FB0409" w:rsidRDefault="00913638" w:rsidP="00282ADB">
      <w:pPr>
        <w:pStyle w:val="ListParagraph"/>
        <w:numPr>
          <w:ilvl w:val="0"/>
          <w:numId w:val="19"/>
        </w:numPr>
        <w:rPr>
          <w:rFonts w:ascii="Gotham Book" w:hAnsi="Gotham Book"/>
        </w:rPr>
      </w:pPr>
      <w:r w:rsidRPr="00FB0409">
        <w:rPr>
          <w:rFonts w:ascii="Gotham Book" w:hAnsi="Gotham Book"/>
        </w:rPr>
        <w:t xml:space="preserve">Understand and respond to the challenges of working </w:t>
      </w:r>
      <w:r w:rsidR="004D19C6">
        <w:rPr>
          <w:rFonts w:ascii="Gotham Book" w:hAnsi="Gotham Book"/>
        </w:rPr>
        <w:t>in a village church</w:t>
      </w:r>
    </w:p>
    <w:p w14:paraId="19BE4A3D" w14:textId="77777777" w:rsidR="00913638" w:rsidRPr="00FB0409" w:rsidRDefault="00913638" w:rsidP="00282ADB">
      <w:pPr>
        <w:pStyle w:val="ListParagraph"/>
        <w:numPr>
          <w:ilvl w:val="0"/>
          <w:numId w:val="19"/>
        </w:numPr>
        <w:rPr>
          <w:rFonts w:ascii="Gotham Book" w:hAnsi="Gotham Book"/>
        </w:rPr>
      </w:pPr>
      <w:r w:rsidRPr="00FB0409">
        <w:rPr>
          <w:rFonts w:ascii="Gotham Book" w:hAnsi="Gotham Book"/>
        </w:rPr>
        <w:t>Be a ‘self starter’ who can generate solutions and ideas in response to local needs</w:t>
      </w:r>
    </w:p>
    <w:p w14:paraId="2CB792EB" w14:textId="0C7575D1" w:rsidR="00913638" w:rsidRPr="00354FDB" w:rsidRDefault="00913638" w:rsidP="007A50D9">
      <w:pPr>
        <w:pStyle w:val="ListParagraph"/>
        <w:numPr>
          <w:ilvl w:val="0"/>
          <w:numId w:val="19"/>
        </w:numPr>
        <w:rPr>
          <w:rFonts w:ascii="Gotham Book" w:hAnsi="Gotham Book"/>
        </w:rPr>
      </w:pPr>
      <w:r w:rsidRPr="00FB0409">
        <w:rPr>
          <w:rFonts w:ascii="Gotham Book" w:hAnsi="Gotham Book"/>
        </w:rPr>
        <w:t xml:space="preserve">Be comfortable holding conversations about strategy with </w:t>
      </w:r>
      <w:r w:rsidR="004D19C6">
        <w:rPr>
          <w:rFonts w:ascii="Gotham Book" w:hAnsi="Gotham Book"/>
        </w:rPr>
        <w:t>church leaders</w:t>
      </w:r>
    </w:p>
    <w:p w14:paraId="42373B5E" w14:textId="12B48C57" w:rsidR="002D0B52" w:rsidRPr="00A15B23" w:rsidRDefault="4B0011D1" w:rsidP="008E23C7">
      <w:pPr>
        <w:pStyle w:val="ListParagraph"/>
        <w:numPr>
          <w:ilvl w:val="0"/>
          <w:numId w:val="19"/>
        </w:numPr>
        <w:autoSpaceDE w:val="0"/>
        <w:autoSpaceDN w:val="0"/>
        <w:adjustRightInd w:val="0"/>
        <w:spacing w:after="0" w:line="240" w:lineRule="auto"/>
        <w:jc w:val="both"/>
        <w:rPr>
          <w:rFonts w:ascii="Gotham Book" w:hAnsi="Gotham Book" w:cs="Arial"/>
        </w:rPr>
      </w:pPr>
      <w:r w:rsidRPr="363AAEC5">
        <w:rPr>
          <w:rFonts w:ascii="Gotham Book" w:hAnsi="Gotham Book" w:cs="Arial"/>
        </w:rPr>
        <w:t>Have u</w:t>
      </w:r>
      <w:r w:rsidR="005D6F88" w:rsidRPr="363AAEC5">
        <w:rPr>
          <w:rFonts w:ascii="Gotham Book" w:hAnsi="Gotham Book" w:cs="Arial"/>
        </w:rPr>
        <w:t>nderstanding of</w:t>
      </w:r>
      <w:r w:rsidR="00A80F30" w:rsidRPr="363AAEC5">
        <w:rPr>
          <w:rFonts w:ascii="Gotham Book" w:hAnsi="Gotham Book" w:cs="Arial"/>
        </w:rPr>
        <w:t>,</w:t>
      </w:r>
      <w:r w:rsidR="005D6F88" w:rsidRPr="363AAEC5">
        <w:rPr>
          <w:rFonts w:ascii="Gotham Book" w:hAnsi="Gotham Book" w:cs="Arial"/>
        </w:rPr>
        <w:t xml:space="preserve"> and commitment to</w:t>
      </w:r>
      <w:r w:rsidR="00A80F30" w:rsidRPr="363AAEC5">
        <w:rPr>
          <w:rFonts w:ascii="Gotham Book" w:hAnsi="Gotham Book" w:cs="Arial"/>
        </w:rPr>
        <w:t>,</w:t>
      </w:r>
      <w:r w:rsidR="005D6F88" w:rsidRPr="363AAEC5">
        <w:rPr>
          <w:rFonts w:ascii="Gotham Book" w:hAnsi="Gotham Book" w:cs="Arial"/>
        </w:rPr>
        <w:t xml:space="preserve"> Equal Opportunities</w:t>
      </w:r>
    </w:p>
    <w:p w14:paraId="3B734C51" w14:textId="10646782" w:rsidR="002D0B52" w:rsidRPr="00FB0409" w:rsidRDefault="79144AFE" w:rsidP="002D0B52">
      <w:pPr>
        <w:pStyle w:val="ListParagraph"/>
        <w:numPr>
          <w:ilvl w:val="0"/>
          <w:numId w:val="12"/>
        </w:numPr>
        <w:autoSpaceDE w:val="0"/>
        <w:autoSpaceDN w:val="0"/>
        <w:adjustRightInd w:val="0"/>
        <w:spacing w:after="0" w:line="240" w:lineRule="auto"/>
        <w:jc w:val="both"/>
        <w:rPr>
          <w:rFonts w:ascii="Gotham Book" w:hAnsi="Gotham Book" w:cs="Arial"/>
        </w:rPr>
      </w:pPr>
      <w:r w:rsidRPr="363AAEC5">
        <w:rPr>
          <w:rFonts w:ascii="Gotham Book" w:hAnsi="Gotham Book" w:cs="Arial"/>
        </w:rPr>
        <w:t>Have k</w:t>
      </w:r>
      <w:r w:rsidR="002D0B52" w:rsidRPr="363AAEC5">
        <w:rPr>
          <w:rFonts w:ascii="Gotham Book" w:hAnsi="Gotham Book" w:cs="Arial"/>
        </w:rPr>
        <w:t>nowledge of Health and Safety management</w:t>
      </w:r>
    </w:p>
    <w:p w14:paraId="51439598" w14:textId="5D83504D" w:rsidR="002D0B52" w:rsidRPr="00FB0409" w:rsidRDefault="1C5F4937" w:rsidP="002D0B52">
      <w:pPr>
        <w:pStyle w:val="ListParagraph"/>
        <w:numPr>
          <w:ilvl w:val="0"/>
          <w:numId w:val="12"/>
        </w:numPr>
        <w:autoSpaceDE w:val="0"/>
        <w:autoSpaceDN w:val="0"/>
        <w:adjustRightInd w:val="0"/>
        <w:spacing w:after="0" w:line="240" w:lineRule="auto"/>
        <w:jc w:val="both"/>
        <w:rPr>
          <w:rFonts w:ascii="Gotham Book" w:hAnsi="Gotham Book" w:cs="Arial"/>
        </w:rPr>
      </w:pPr>
      <w:r w:rsidRPr="363AAEC5">
        <w:rPr>
          <w:rFonts w:ascii="Gotham Book" w:hAnsi="Gotham Book" w:cs="Arial"/>
        </w:rPr>
        <w:t>Have k</w:t>
      </w:r>
      <w:r w:rsidR="002D0B52" w:rsidRPr="363AAEC5">
        <w:rPr>
          <w:rFonts w:ascii="Gotham Book" w:hAnsi="Gotham Book" w:cs="Arial"/>
        </w:rPr>
        <w:t>nowledge of safeguarding children and young people policy and procedures</w:t>
      </w:r>
    </w:p>
    <w:p w14:paraId="60174E44" w14:textId="77777777" w:rsidR="00A25E9F" w:rsidRPr="00FB0409" w:rsidRDefault="00A25E9F" w:rsidP="00A25E9F">
      <w:pPr>
        <w:autoSpaceDE w:val="0"/>
        <w:autoSpaceDN w:val="0"/>
        <w:adjustRightInd w:val="0"/>
        <w:spacing w:after="0" w:line="240" w:lineRule="auto"/>
        <w:jc w:val="both"/>
        <w:rPr>
          <w:rFonts w:ascii="Gotham Book" w:hAnsi="Gotham Book" w:cs="Arial"/>
        </w:rPr>
      </w:pPr>
    </w:p>
    <w:p w14:paraId="194B3BBF" w14:textId="7AC43520" w:rsidR="00A25E9F" w:rsidRDefault="00FD0A83" w:rsidP="00082D4C">
      <w:pPr>
        <w:autoSpaceDE w:val="0"/>
        <w:autoSpaceDN w:val="0"/>
        <w:adjustRightInd w:val="0"/>
        <w:spacing w:after="120" w:line="240" w:lineRule="auto"/>
        <w:rPr>
          <w:rFonts w:ascii="Gotham Bold" w:hAnsi="Gotham Bold" w:cs="Arial"/>
        </w:rPr>
      </w:pPr>
      <w:r w:rsidRPr="00FD0A83">
        <w:rPr>
          <w:rFonts w:ascii="Gotham Bold" w:hAnsi="Gotham Bold" w:cs="Arial"/>
        </w:rPr>
        <w:t xml:space="preserve">c. </w:t>
      </w:r>
      <w:r w:rsidR="00A25E9F" w:rsidRPr="00FD0A83">
        <w:rPr>
          <w:rFonts w:ascii="Gotham Bold" w:hAnsi="Gotham Bold" w:cs="Arial"/>
        </w:rPr>
        <w:t>Attributes</w:t>
      </w:r>
    </w:p>
    <w:p w14:paraId="7B354D1D" w14:textId="1656B51F" w:rsidR="00194F5B" w:rsidRPr="00082D4C" w:rsidRDefault="00082D4C" w:rsidP="00082D4C">
      <w:pPr>
        <w:ind w:left="360"/>
        <w:rPr>
          <w:rFonts w:ascii="Gotham Book" w:hAnsi="Gotham Book"/>
        </w:rPr>
      </w:pPr>
      <w:r>
        <w:rPr>
          <w:rFonts w:ascii="Gotham Book" w:hAnsi="Gotham Book"/>
        </w:rPr>
        <w:t>Essential</w:t>
      </w:r>
    </w:p>
    <w:p w14:paraId="7624AB62" w14:textId="77777777" w:rsidR="00666D2B" w:rsidRPr="00FB0409" w:rsidRDefault="00666D2B" w:rsidP="00972943">
      <w:pPr>
        <w:pStyle w:val="ListParagraph"/>
        <w:numPr>
          <w:ilvl w:val="0"/>
          <w:numId w:val="17"/>
        </w:numPr>
        <w:rPr>
          <w:rFonts w:ascii="Gotham Book" w:hAnsi="Gotham Book"/>
        </w:rPr>
      </w:pPr>
      <w:r w:rsidRPr="00FB0409">
        <w:rPr>
          <w:rFonts w:ascii="Gotham Book" w:hAnsi="Gotham Book"/>
        </w:rPr>
        <w:t>Have an evident and active personal Christian faith</w:t>
      </w:r>
    </w:p>
    <w:p w14:paraId="3FE959BE" w14:textId="44110D3D" w:rsidR="00666D2B" w:rsidRPr="00FB0409" w:rsidRDefault="00666D2B" w:rsidP="00972943">
      <w:pPr>
        <w:pStyle w:val="ListParagraph"/>
        <w:numPr>
          <w:ilvl w:val="0"/>
          <w:numId w:val="17"/>
        </w:numPr>
        <w:autoSpaceDE w:val="0"/>
        <w:autoSpaceDN w:val="0"/>
        <w:adjustRightInd w:val="0"/>
        <w:spacing w:after="0" w:line="240" w:lineRule="auto"/>
        <w:jc w:val="both"/>
        <w:rPr>
          <w:rFonts w:ascii="Gotham Book" w:hAnsi="Gotham Book" w:cs="Arial"/>
        </w:rPr>
      </w:pPr>
      <w:r w:rsidRPr="00FB0409">
        <w:rPr>
          <w:rFonts w:ascii="Gotham Book" w:hAnsi="Gotham Book"/>
        </w:rPr>
        <w:t>Possess a passion and an aptitude for working directly with young people</w:t>
      </w:r>
    </w:p>
    <w:p w14:paraId="7A03A331" w14:textId="3E2B08D2" w:rsidR="00F608FA" w:rsidRDefault="00F608FA" w:rsidP="00972943">
      <w:pPr>
        <w:pStyle w:val="ListParagraph"/>
        <w:numPr>
          <w:ilvl w:val="0"/>
          <w:numId w:val="17"/>
        </w:numPr>
        <w:autoSpaceDE w:val="0"/>
        <w:autoSpaceDN w:val="0"/>
        <w:adjustRightInd w:val="0"/>
        <w:spacing w:after="0" w:line="240" w:lineRule="auto"/>
        <w:jc w:val="both"/>
        <w:rPr>
          <w:rFonts w:ascii="Gotham Book" w:hAnsi="Gotham Book" w:cs="Arial"/>
        </w:rPr>
      </w:pPr>
      <w:r>
        <w:rPr>
          <w:rFonts w:ascii="Gotham Book" w:hAnsi="Gotham Book" w:cs="Arial"/>
        </w:rPr>
        <w:t xml:space="preserve">Be </w:t>
      </w:r>
      <w:r w:rsidR="00256E7B" w:rsidRPr="00FB0409">
        <w:rPr>
          <w:rFonts w:ascii="Gotham Book" w:hAnsi="Gotham Book" w:cs="Arial"/>
        </w:rPr>
        <w:t xml:space="preserve">flexible over hours of work </w:t>
      </w:r>
    </w:p>
    <w:p w14:paraId="0B22C9D4" w14:textId="1DA42BA5" w:rsidR="00256E7B" w:rsidRPr="00FB0409" w:rsidRDefault="00256E7B" w:rsidP="00972943">
      <w:pPr>
        <w:pStyle w:val="ListParagraph"/>
        <w:numPr>
          <w:ilvl w:val="0"/>
          <w:numId w:val="17"/>
        </w:numPr>
        <w:autoSpaceDE w:val="0"/>
        <w:autoSpaceDN w:val="0"/>
        <w:adjustRightInd w:val="0"/>
        <w:spacing w:after="0" w:line="240" w:lineRule="auto"/>
        <w:jc w:val="both"/>
        <w:rPr>
          <w:rFonts w:ascii="Gotham Book" w:hAnsi="Gotham Book" w:cs="Arial"/>
        </w:rPr>
      </w:pPr>
      <w:r w:rsidRPr="00FB0409">
        <w:rPr>
          <w:rFonts w:ascii="Gotham Book" w:hAnsi="Gotham Book" w:cs="Arial"/>
        </w:rPr>
        <w:t>Act with integrity and empath</w:t>
      </w:r>
      <w:r w:rsidR="003F18DC">
        <w:rPr>
          <w:rFonts w:ascii="Gotham Book" w:hAnsi="Gotham Book" w:cs="Arial"/>
        </w:rPr>
        <w:t>y</w:t>
      </w:r>
      <w:r w:rsidRPr="00FB0409">
        <w:rPr>
          <w:rFonts w:ascii="Gotham Book" w:hAnsi="Gotham Book" w:cs="Arial"/>
        </w:rPr>
        <w:t xml:space="preserve"> </w:t>
      </w:r>
      <w:r w:rsidR="003F18DC">
        <w:rPr>
          <w:rFonts w:ascii="Gotham Book" w:hAnsi="Gotham Book" w:cs="Arial"/>
        </w:rPr>
        <w:t>for</w:t>
      </w:r>
      <w:r w:rsidRPr="00FB0409">
        <w:rPr>
          <w:rFonts w:ascii="Gotham Book" w:hAnsi="Gotham Book" w:cs="Arial"/>
        </w:rPr>
        <w:t xml:space="preserve"> others</w:t>
      </w:r>
    </w:p>
    <w:p w14:paraId="47B80E82" w14:textId="77777777" w:rsidR="00F636F4" w:rsidRPr="00FB0409" w:rsidRDefault="00F636F4" w:rsidP="00972943">
      <w:pPr>
        <w:pStyle w:val="ListParagraph"/>
        <w:numPr>
          <w:ilvl w:val="0"/>
          <w:numId w:val="17"/>
        </w:numPr>
        <w:rPr>
          <w:rFonts w:ascii="Gotham Book" w:hAnsi="Gotham Book"/>
        </w:rPr>
      </w:pPr>
      <w:r w:rsidRPr="00FB0409">
        <w:rPr>
          <w:rFonts w:ascii="Gotham Book" w:hAnsi="Gotham Book"/>
        </w:rPr>
        <w:t>Be able to complete a range of tasks as directed, reliably and on time</w:t>
      </w:r>
    </w:p>
    <w:p w14:paraId="7B618DBB" w14:textId="5D35AF35" w:rsidR="00F636F4" w:rsidRPr="00FB0409" w:rsidRDefault="00F636F4" w:rsidP="00972943">
      <w:pPr>
        <w:pStyle w:val="ListParagraph"/>
        <w:numPr>
          <w:ilvl w:val="0"/>
          <w:numId w:val="17"/>
        </w:numPr>
        <w:rPr>
          <w:rFonts w:ascii="Gotham Book" w:hAnsi="Gotham Book"/>
        </w:rPr>
      </w:pPr>
      <w:r w:rsidRPr="00FB0409">
        <w:rPr>
          <w:rFonts w:ascii="Gotham Book" w:hAnsi="Gotham Book"/>
        </w:rPr>
        <w:t xml:space="preserve">Be able to work alone and in a team </w:t>
      </w:r>
    </w:p>
    <w:p w14:paraId="198C1EA9" w14:textId="6981373E" w:rsidR="00913638" w:rsidRPr="00FB0409" w:rsidRDefault="00913638" w:rsidP="00913638">
      <w:pPr>
        <w:rPr>
          <w:rFonts w:ascii="Gotham Book" w:hAnsi="Gotham Book"/>
        </w:rPr>
      </w:pPr>
      <w:r w:rsidRPr="00FB0409">
        <w:rPr>
          <w:rFonts w:ascii="Gotham Book" w:hAnsi="Gotham Book"/>
        </w:rPr>
        <w:t xml:space="preserve">NB: Due to the nature of the ministry, this role requires availability on </w:t>
      </w:r>
      <w:r w:rsidR="00A25E9F" w:rsidRPr="00FB0409">
        <w:rPr>
          <w:rFonts w:ascii="Gotham Book" w:hAnsi="Gotham Book"/>
        </w:rPr>
        <w:t>most</w:t>
      </w:r>
      <w:r w:rsidRPr="00FB0409">
        <w:rPr>
          <w:rFonts w:ascii="Gotham Book" w:hAnsi="Gotham Book"/>
        </w:rPr>
        <w:t xml:space="preserve"> Sundays, along with a degree of flexibility in time management. The post holder will make every effort to maintain a visible presence in the life of </w:t>
      </w:r>
      <w:r w:rsidR="00C70F06" w:rsidRPr="00FB0409">
        <w:rPr>
          <w:rFonts w:ascii="Gotham Book" w:hAnsi="Gotham Book"/>
        </w:rPr>
        <w:t>St Andrew</w:t>
      </w:r>
      <w:r w:rsidR="00E11636">
        <w:rPr>
          <w:rFonts w:ascii="Gotham Book" w:hAnsi="Gotham Book"/>
        </w:rPr>
        <w:t>’</w:t>
      </w:r>
      <w:r w:rsidR="00C70F06" w:rsidRPr="00FB0409">
        <w:rPr>
          <w:rFonts w:ascii="Gotham Book" w:hAnsi="Gotham Book"/>
        </w:rPr>
        <w:t>s Stapleford</w:t>
      </w:r>
      <w:r w:rsidR="00E11636">
        <w:rPr>
          <w:rFonts w:ascii="Gotham Book" w:hAnsi="Gotham Book"/>
        </w:rPr>
        <w:t>.</w:t>
      </w:r>
      <w:r w:rsidR="00C70F06" w:rsidRPr="00FB0409">
        <w:rPr>
          <w:rFonts w:ascii="Gotham Book" w:hAnsi="Gotham Book"/>
        </w:rPr>
        <w:t xml:space="preserve"> </w:t>
      </w:r>
    </w:p>
    <w:p w14:paraId="426788D7" w14:textId="77777777" w:rsidR="006B3380" w:rsidRPr="00FB0409" w:rsidRDefault="006B3380" w:rsidP="007D3C1B">
      <w:pPr>
        <w:rPr>
          <w:rFonts w:ascii="Gotham Book" w:hAnsi="Gotham Book"/>
        </w:rPr>
      </w:pPr>
    </w:p>
    <w:p w14:paraId="09A65BEE" w14:textId="26618238" w:rsidR="007D3C1B" w:rsidRPr="0090286E" w:rsidRDefault="0090286E" w:rsidP="0090286E">
      <w:pPr>
        <w:pStyle w:val="ListParagraph"/>
        <w:numPr>
          <w:ilvl w:val="0"/>
          <w:numId w:val="21"/>
        </w:numPr>
        <w:shd w:val="clear" w:color="auto" w:fill="F2F2F2" w:themeFill="background1" w:themeFillShade="F2"/>
        <w:rPr>
          <w:rFonts w:ascii="Gotham Bold" w:hAnsi="Gotham Bold"/>
        </w:rPr>
      </w:pPr>
      <w:r w:rsidRPr="0090286E">
        <w:rPr>
          <w:rFonts w:ascii="Gotham Bold" w:hAnsi="Gotham Bold"/>
        </w:rPr>
        <w:t>Terms and Conditions</w:t>
      </w:r>
    </w:p>
    <w:p w14:paraId="170E381D" w14:textId="19A80A48" w:rsidR="007D3C1B" w:rsidRPr="00FB0409" w:rsidRDefault="007D3C1B" w:rsidP="007D3C1B">
      <w:pPr>
        <w:rPr>
          <w:rFonts w:ascii="Gotham Book" w:hAnsi="Gotham Book"/>
        </w:rPr>
      </w:pPr>
      <w:r w:rsidRPr="00FB0409">
        <w:rPr>
          <w:rFonts w:ascii="Gotham Book" w:hAnsi="Gotham Book"/>
        </w:rPr>
        <w:t>Salary: The salary for this position before adjustments is up to £</w:t>
      </w:r>
      <w:r w:rsidR="006F7799" w:rsidRPr="00FB0409">
        <w:rPr>
          <w:rFonts w:ascii="Gotham Book" w:hAnsi="Gotham Book"/>
        </w:rPr>
        <w:t>23</w:t>
      </w:r>
      <w:r w:rsidRPr="00FB0409">
        <w:rPr>
          <w:rFonts w:ascii="Gotham Book" w:hAnsi="Gotham Book"/>
        </w:rPr>
        <w:t xml:space="preserve">,000 </w:t>
      </w:r>
      <w:r w:rsidR="0048184A">
        <w:rPr>
          <w:rFonts w:ascii="Gotham Book" w:hAnsi="Gotham Book"/>
        </w:rPr>
        <w:t xml:space="preserve">wte </w:t>
      </w:r>
      <w:r w:rsidRPr="00FB0409">
        <w:rPr>
          <w:rFonts w:ascii="Gotham Book" w:hAnsi="Gotham Book"/>
        </w:rPr>
        <w:t>depending on experience, based on working 37.5 hours per week.</w:t>
      </w:r>
    </w:p>
    <w:p w14:paraId="539AA281" w14:textId="178B5CF0" w:rsidR="007D3C1B" w:rsidRDefault="007D3C1B" w:rsidP="00C76582">
      <w:pPr>
        <w:pStyle w:val="Body"/>
        <w:rPr>
          <w:rFonts w:ascii="Gotham Book" w:hAnsi="Gotham Book"/>
        </w:rPr>
      </w:pPr>
      <w:r w:rsidRPr="00FB0409">
        <w:rPr>
          <w:rFonts w:ascii="Gotham Book" w:hAnsi="Gotham Book"/>
        </w:rPr>
        <w:t xml:space="preserve">Hours: </w:t>
      </w:r>
      <w:r w:rsidR="003A2F22" w:rsidRPr="00FB0409">
        <w:rPr>
          <w:rFonts w:ascii="Gotham Book" w:hAnsi="Gotham Book"/>
        </w:rPr>
        <w:t xml:space="preserve">This role is </w:t>
      </w:r>
      <w:r w:rsidR="006875A8">
        <w:rPr>
          <w:rFonts w:ascii="Gotham Book" w:hAnsi="Gotham Book"/>
        </w:rPr>
        <w:t xml:space="preserve">initially </w:t>
      </w:r>
      <w:r w:rsidR="003A2F22" w:rsidRPr="00FB0409">
        <w:rPr>
          <w:rFonts w:ascii="Gotham Book" w:hAnsi="Gotham Book"/>
        </w:rPr>
        <w:t xml:space="preserve">for </w:t>
      </w:r>
      <w:r w:rsidR="0048184A">
        <w:rPr>
          <w:rFonts w:ascii="Gotham Book" w:hAnsi="Gotham Book"/>
        </w:rPr>
        <w:t>12</w:t>
      </w:r>
      <w:r w:rsidR="003A2F22" w:rsidRPr="00FB0409">
        <w:rPr>
          <w:rFonts w:ascii="Gotham Book" w:hAnsi="Gotham Book"/>
        </w:rPr>
        <w:t xml:space="preserve"> hours per week</w:t>
      </w:r>
      <w:r w:rsidR="006875A8">
        <w:rPr>
          <w:rFonts w:ascii="Gotham Book" w:hAnsi="Gotham Book"/>
        </w:rPr>
        <w:t xml:space="preserve">, </w:t>
      </w:r>
      <w:r w:rsidR="001E6B0C">
        <w:rPr>
          <w:rFonts w:ascii="Gotham Book" w:hAnsi="Gotham Book"/>
        </w:rPr>
        <w:t>subject to increase</w:t>
      </w:r>
      <w:r w:rsidR="006875A8">
        <w:rPr>
          <w:rFonts w:ascii="Gotham Book" w:hAnsi="Gotham Book"/>
        </w:rPr>
        <w:t xml:space="preserve"> as necessary</w:t>
      </w:r>
      <w:r w:rsidR="003A2F22" w:rsidRPr="00FB0409">
        <w:rPr>
          <w:rFonts w:ascii="Gotham Book" w:hAnsi="Gotham Book"/>
        </w:rPr>
        <w:t xml:space="preserve">. </w:t>
      </w:r>
    </w:p>
    <w:p w14:paraId="6945FD87" w14:textId="640E68CD" w:rsidR="00290209" w:rsidRPr="00FB0409" w:rsidRDefault="00290209" w:rsidP="00C76582">
      <w:pPr>
        <w:pStyle w:val="Body"/>
        <w:rPr>
          <w:rFonts w:ascii="Gotham Book" w:hAnsi="Gotham Book"/>
          <w:i/>
          <w:iCs/>
        </w:rPr>
      </w:pPr>
      <w:r>
        <w:rPr>
          <w:rFonts w:ascii="Gotham Book" w:hAnsi="Gotham Book"/>
        </w:rPr>
        <w:lastRenderedPageBreak/>
        <w:t>Terms: This role is offered as an initial 12 month contract with the desire to extend</w:t>
      </w:r>
      <w:r w:rsidR="008D5C4A">
        <w:rPr>
          <w:rFonts w:ascii="Gotham Book" w:hAnsi="Gotham Book"/>
        </w:rPr>
        <w:t xml:space="preserve">. A 3-month probationary period will apply. </w:t>
      </w:r>
      <w:r>
        <w:rPr>
          <w:rFonts w:ascii="Gotham Book" w:hAnsi="Gotham Book"/>
        </w:rPr>
        <w:t xml:space="preserve"> </w:t>
      </w:r>
    </w:p>
    <w:p w14:paraId="6B58F469" w14:textId="46EC0B1B" w:rsidR="007D3C1B" w:rsidRPr="00FB0409" w:rsidRDefault="007D3C1B" w:rsidP="007D3C1B">
      <w:pPr>
        <w:rPr>
          <w:rFonts w:ascii="Gotham Book" w:hAnsi="Gotham Book"/>
        </w:rPr>
      </w:pPr>
      <w:r w:rsidRPr="363AAEC5">
        <w:rPr>
          <w:rFonts w:ascii="Gotham Book" w:hAnsi="Gotham Book"/>
        </w:rPr>
        <w:t>Expenses: Cambridge &amp; District Youth for Christ will aim to cover all reasonable working expenses. This does not include travel to</w:t>
      </w:r>
      <w:r w:rsidR="3ED348A4" w:rsidRPr="363AAEC5">
        <w:rPr>
          <w:rFonts w:ascii="Gotham Book" w:hAnsi="Gotham Book"/>
        </w:rPr>
        <w:t>/from the workplace from/to the postholders home address.</w:t>
      </w:r>
      <w:r w:rsidRPr="363AAEC5">
        <w:rPr>
          <w:rFonts w:ascii="Gotham Book" w:hAnsi="Gotham Book"/>
        </w:rPr>
        <w:t xml:space="preserve"> </w:t>
      </w:r>
    </w:p>
    <w:p w14:paraId="154014A2" w14:textId="23E305FF" w:rsidR="007D3C1B" w:rsidRPr="00FB0409" w:rsidRDefault="007D3C1B" w:rsidP="007D3C1B">
      <w:pPr>
        <w:rPr>
          <w:rFonts w:ascii="Gotham Book" w:hAnsi="Gotham Book"/>
        </w:rPr>
      </w:pPr>
      <w:r w:rsidRPr="00FB0409">
        <w:rPr>
          <w:rFonts w:ascii="Gotham Book" w:hAnsi="Gotham Book"/>
        </w:rPr>
        <w:t xml:space="preserve">Holidays: </w:t>
      </w:r>
      <w:r w:rsidR="00B44F61">
        <w:rPr>
          <w:rFonts w:ascii="Gotham Book" w:hAnsi="Gotham Book"/>
        </w:rPr>
        <w:t>30</w:t>
      </w:r>
      <w:r w:rsidRPr="00FB0409">
        <w:rPr>
          <w:rFonts w:ascii="Gotham Book" w:hAnsi="Gotham Book"/>
        </w:rPr>
        <w:t xml:space="preserve"> days paid holiday each year, inclusive of bank holidays, in addition to the centre closure between December 24</w:t>
      </w:r>
      <w:r w:rsidRPr="00FB0409">
        <w:rPr>
          <w:rFonts w:ascii="Gotham Book" w:hAnsi="Gotham Book"/>
          <w:vertAlign w:val="superscript"/>
        </w:rPr>
        <w:t>th</w:t>
      </w:r>
      <w:r w:rsidRPr="00FB0409">
        <w:rPr>
          <w:rFonts w:ascii="Gotham Book" w:hAnsi="Gotham Book"/>
        </w:rPr>
        <w:t xml:space="preserve"> and January 1</w:t>
      </w:r>
      <w:r w:rsidRPr="00FB0409">
        <w:rPr>
          <w:rFonts w:ascii="Gotham Book" w:hAnsi="Gotham Book"/>
          <w:vertAlign w:val="superscript"/>
        </w:rPr>
        <w:t>st</w:t>
      </w:r>
      <w:r w:rsidRPr="00FB0409">
        <w:rPr>
          <w:rFonts w:ascii="Gotham Book" w:hAnsi="Gotham Book"/>
        </w:rPr>
        <w:t xml:space="preserve"> inclusive. </w:t>
      </w:r>
    </w:p>
    <w:p w14:paraId="2D946417" w14:textId="39323F60" w:rsidR="005149F5" w:rsidRPr="00FB0409" w:rsidRDefault="007D3C1B" w:rsidP="005149F5">
      <w:pPr>
        <w:rPr>
          <w:rFonts w:ascii="Gotham Book" w:hAnsi="Gotham Book"/>
        </w:rPr>
      </w:pPr>
      <w:r w:rsidRPr="00FB0409">
        <w:rPr>
          <w:rFonts w:ascii="Gotham Book" w:hAnsi="Gotham Book"/>
        </w:rPr>
        <w:t>Cambridge &amp; District Youth for Christ is a registered charity, number 1097834</w:t>
      </w:r>
      <w:r w:rsidR="00890676" w:rsidRPr="00FB0409">
        <w:rPr>
          <w:rFonts w:ascii="Gotham Book" w:hAnsi="Gotham Book"/>
        </w:rPr>
        <w:t xml:space="preserve">, whose registered office is </w:t>
      </w:r>
      <w:r w:rsidR="0036289B" w:rsidRPr="00FB0409">
        <w:rPr>
          <w:rFonts w:ascii="Gotham Book" w:hAnsi="Gotham Book"/>
        </w:rPr>
        <w:t>40 St Andrew’s Street</w:t>
      </w:r>
      <w:r w:rsidR="00890676" w:rsidRPr="00FB0409">
        <w:rPr>
          <w:rFonts w:ascii="Gotham Book" w:hAnsi="Gotham Book"/>
        </w:rPr>
        <w:t xml:space="preserve">, Cambridge CB2 </w:t>
      </w:r>
      <w:r w:rsidR="0036289B" w:rsidRPr="00FB0409">
        <w:rPr>
          <w:rFonts w:ascii="Gotham Book" w:hAnsi="Gotham Book"/>
        </w:rPr>
        <w:t>3AR</w:t>
      </w:r>
      <w:r w:rsidR="00890676" w:rsidRPr="00FB0409">
        <w:rPr>
          <w:rFonts w:ascii="Gotham Book" w:hAnsi="Gotham Book"/>
        </w:rPr>
        <w:t>.</w:t>
      </w:r>
    </w:p>
    <w:sectPr w:rsidR="005149F5" w:rsidRPr="00FB040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CFEC" w14:textId="77777777" w:rsidR="00684CB6" w:rsidRDefault="00684CB6" w:rsidP="005149F5">
      <w:pPr>
        <w:spacing w:after="0" w:line="240" w:lineRule="auto"/>
      </w:pPr>
      <w:r>
        <w:separator/>
      </w:r>
    </w:p>
  </w:endnote>
  <w:endnote w:type="continuationSeparator" w:id="0">
    <w:p w14:paraId="06480A27" w14:textId="77777777" w:rsidR="00684CB6" w:rsidRDefault="00684CB6" w:rsidP="005149F5">
      <w:pPr>
        <w:spacing w:after="0" w:line="240" w:lineRule="auto"/>
      </w:pPr>
      <w:r>
        <w:continuationSeparator/>
      </w:r>
    </w:p>
  </w:endnote>
  <w:endnote w:type="continuationNotice" w:id="1">
    <w:p w14:paraId="45FA1EAA" w14:textId="77777777" w:rsidR="00684CB6" w:rsidRDefault="00684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tham Bold">
    <w:altName w:val="Calibri"/>
    <w:panose1 w:val="020B0604020202020204"/>
    <w:charset w:val="00"/>
    <w:family w:val="modern"/>
    <w:notTrueType/>
    <w:pitch w:val="variable"/>
    <w:sig w:usb0="A10000FF" w:usb1="4000005B" w:usb2="00000000" w:usb3="00000000" w:csb0="0000009B" w:csb1="00000000"/>
  </w:font>
  <w:font w:name="Gotham Book">
    <w:altName w:val="Calibri"/>
    <w:panose1 w:val="020B0604020202020204"/>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BD77" w14:textId="77777777" w:rsidR="005149F5" w:rsidRDefault="005149F5" w:rsidP="005149F5">
    <w:pPr>
      <w:pStyle w:val="Footer"/>
      <w:jc w:val="center"/>
      <w:rPr>
        <w:rFonts w:ascii="Gotham Book" w:hAnsi="Gotham Book"/>
        <w:sz w:val="14"/>
        <w:szCs w:val="14"/>
      </w:rPr>
    </w:pPr>
  </w:p>
  <w:p w14:paraId="6E826435" w14:textId="577E209D" w:rsidR="005149F5" w:rsidRPr="005149F5" w:rsidRDefault="005149F5" w:rsidP="005149F5">
    <w:pPr>
      <w:pStyle w:val="Footer"/>
      <w:jc w:val="center"/>
      <w:rPr>
        <w:rFonts w:ascii="Gotham Book" w:hAnsi="Gotham Book"/>
        <w:sz w:val="14"/>
        <w:szCs w:val="14"/>
      </w:rPr>
    </w:pPr>
    <w:r w:rsidRPr="005149F5">
      <w:rPr>
        <w:rFonts w:ascii="Gotham Book" w:hAnsi="Gotham Book"/>
        <w:sz w:val="14"/>
        <w:szCs w:val="14"/>
      </w:rPr>
      <w:t xml:space="preserve">Cambridge &amp; District Youth for Christ, </w:t>
    </w:r>
    <w:r w:rsidR="0036289B">
      <w:rPr>
        <w:rFonts w:ascii="Gotham Book" w:hAnsi="Gotham Book"/>
        <w:sz w:val="14"/>
        <w:szCs w:val="14"/>
      </w:rPr>
      <w:t>40 St Andrew’s Street</w:t>
    </w:r>
    <w:r w:rsidRPr="005149F5">
      <w:rPr>
        <w:rFonts w:ascii="Gotham Book" w:hAnsi="Gotham Book"/>
        <w:sz w:val="14"/>
        <w:szCs w:val="14"/>
      </w:rPr>
      <w:t>, Cambridge</w:t>
    </w:r>
    <w:r w:rsidR="0036289B">
      <w:rPr>
        <w:rFonts w:ascii="Gotham Book" w:hAnsi="Gotham Book"/>
        <w:sz w:val="14"/>
        <w:szCs w:val="14"/>
      </w:rPr>
      <w:t>,</w:t>
    </w:r>
    <w:r w:rsidRPr="005149F5">
      <w:rPr>
        <w:rFonts w:ascii="Gotham Book" w:hAnsi="Gotham Book"/>
        <w:sz w:val="14"/>
        <w:szCs w:val="14"/>
      </w:rPr>
      <w:t xml:space="preserve"> CB2 </w:t>
    </w:r>
    <w:r w:rsidR="0036289B">
      <w:rPr>
        <w:rFonts w:ascii="Gotham Book" w:hAnsi="Gotham Book"/>
        <w:sz w:val="14"/>
        <w:szCs w:val="14"/>
      </w:rPr>
      <w:t>3AR</w:t>
    </w:r>
    <w:r w:rsidRPr="005149F5">
      <w:rPr>
        <w:rFonts w:ascii="Gotham Book" w:hAnsi="Gotham Book"/>
        <w:sz w:val="14"/>
        <w:szCs w:val="14"/>
      </w:rPr>
      <w:t xml:space="preserve"> </w:t>
    </w:r>
    <w:hyperlink r:id="rId1" w:history="1">
      <w:r w:rsidRPr="005149F5">
        <w:rPr>
          <w:rStyle w:val="Hyperlink"/>
          <w:rFonts w:ascii="Gotham Book" w:hAnsi="Gotham Book"/>
          <w:sz w:val="14"/>
          <w:szCs w:val="14"/>
        </w:rPr>
        <w:t>www.cambridgeyfc.uk</w:t>
      </w:r>
    </w:hyperlink>
    <w:r w:rsidRPr="005149F5">
      <w:rPr>
        <w:rFonts w:ascii="Gotham Book" w:hAnsi="Gotham Book"/>
        <w:sz w:val="14"/>
        <w:szCs w:val="14"/>
      </w:rPr>
      <w:t xml:space="preserve"> </w:t>
    </w:r>
  </w:p>
  <w:p w14:paraId="1B4B2743" w14:textId="77777777" w:rsidR="005149F5" w:rsidRDefault="0051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8C80" w14:textId="77777777" w:rsidR="00684CB6" w:rsidRDefault="00684CB6" w:rsidP="005149F5">
      <w:pPr>
        <w:spacing w:after="0" w:line="240" w:lineRule="auto"/>
      </w:pPr>
      <w:r>
        <w:separator/>
      </w:r>
    </w:p>
  </w:footnote>
  <w:footnote w:type="continuationSeparator" w:id="0">
    <w:p w14:paraId="23901C07" w14:textId="77777777" w:rsidR="00684CB6" w:rsidRDefault="00684CB6" w:rsidP="005149F5">
      <w:pPr>
        <w:spacing w:after="0" w:line="240" w:lineRule="auto"/>
      </w:pPr>
      <w:r>
        <w:continuationSeparator/>
      </w:r>
    </w:p>
  </w:footnote>
  <w:footnote w:type="continuationNotice" w:id="1">
    <w:p w14:paraId="2F444325" w14:textId="77777777" w:rsidR="00684CB6" w:rsidRDefault="00684C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C0C"/>
    <w:multiLevelType w:val="hybridMultilevel"/>
    <w:tmpl w:val="35DED49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4F9"/>
    <w:multiLevelType w:val="hybridMultilevel"/>
    <w:tmpl w:val="933C0A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B593A"/>
    <w:multiLevelType w:val="hybridMultilevel"/>
    <w:tmpl w:val="2FC89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77585"/>
    <w:multiLevelType w:val="hybridMultilevel"/>
    <w:tmpl w:val="DC541DA8"/>
    <w:lvl w:ilvl="0" w:tplc="F00ED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A332D3"/>
    <w:multiLevelType w:val="hybridMultilevel"/>
    <w:tmpl w:val="3AE85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8E1"/>
    <w:multiLevelType w:val="hybridMultilevel"/>
    <w:tmpl w:val="EBF0171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A323A9"/>
    <w:multiLevelType w:val="hybridMultilevel"/>
    <w:tmpl w:val="295651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6E64CF"/>
    <w:multiLevelType w:val="hybridMultilevel"/>
    <w:tmpl w:val="65CA5A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83519A"/>
    <w:multiLevelType w:val="hybridMultilevel"/>
    <w:tmpl w:val="6D0853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051536"/>
    <w:multiLevelType w:val="hybridMultilevel"/>
    <w:tmpl w:val="BDBC6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3B58D1"/>
    <w:multiLevelType w:val="hybridMultilevel"/>
    <w:tmpl w:val="F9AA8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A56107"/>
    <w:multiLevelType w:val="hybridMultilevel"/>
    <w:tmpl w:val="1FE6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3847C1"/>
    <w:multiLevelType w:val="hybridMultilevel"/>
    <w:tmpl w:val="42B8F5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C04648"/>
    <w:multiLevelType w:val="hybridMultilevel"/>
    <w:tmpl w:val="CBAE7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457584"/>
    <w:multiLevelType w:val="hybridMultilevel"/>
    <w:tmpl w:val="397CD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F256D9"/>
    <w:multiLevelType w:val="hybridMultilevel"/>
    <w:tmpl w:val="2A045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24404"/>
    <w:multiLevelType w:val="hybridMultilevel"/>
    <w:tmpl w:val="19E4B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3E0746"/>
    <w:multiLevelType w:val="hybridMultilevel"/>
    <w:tmpl w:val="6C22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167BDE"/>
    <w:multiLevelType w:val="hybridMultilevel"/>
    <w:tmpl w:val="B406DC88"/>
    <w:lvl w:ilvl="0" w:tplc="FE86F8DA">
      <w:start w:val="4"/>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9453975"/>
    <w:multiLevelType w:val="hybridMultilevel"/>
    <w:tmpl w:val="16680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740F89"/>
    <w:multiLevelType w:val="hybridMultilevel"/>
    <w:tmpl w:val="7DB2A6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04497"/>
    <w:multiLevelType w:val="hybridMultilevel"/>
    <w:tmpl w:val="5E707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59473617">
    <w:abstractNumId w:val="4"/>
  </w:num>
  <w:num w:numId="2" w16cid:durableId="768090312">
    <w:abstractNumId w:val="5"/>
  </w:num>
  <w:num w:numId="3" w16cid:durableId="882254466">
    <w:abstractNumId w:val="8"/>
  </w:num>
  <w:num w:numId="4" w16cid:durableId="1222712418">
    <w:abstractNumId w:val="3"/>
  </w:num>
  <w:num w:numId="5" w16cid:durableId="1680766527">
    <w:abstractNumId w:val="0"/>
  </w:num>
  <w:num w:numId="6" w16cid:durableId="226916900">
    <w:abstractNumId w:val="19"/>
  </w:num>
  <w:num w:numId="7" w16cid:durableId="107432593">
    <w:abstractNumId w:val="1"/>
  </w:num>
  <w:num w:numId="8" w16cid:durableId="1233586698">
    <w:abstractNumId w:val="2"/>
  </w:num>
  <w:num w:numId="9" w16cid:durableId="503058757">
    <w:abstractNumId w:val="17"/>
  </w:num>
  <w:num w:numId="10" w16cid:durableId="558439698">
    <w:abstractNumId w:val="9"/>
  </w:num>
  <w:num w:numId="11" w16cid:durableId="1895267456">
    <w:abstractNumId w:val="16"/>
  </w:num>
  <w:num w:numId="12" w16cid:durableId="74983881">
    <w:abstractNumId w:val="13"/>
  </w:num>
  <w:num w:numId="13" w16cid:durableId="830872660">
    <w:abstractNumId w:val="10"/>
  </w:num>
  <w:num w:numId="14" w16cid:durableId="731149718">
    <w:abstractNumId w:val="6"/>
  </w:num>
  <w:num w:numId="15" w16cid:durableId="353652949">
    <w:abstractNumId w:val="21"/>
  </w:num>
  <w:num w:numId="16" w16cid:durableId="400099920">
    <w:abstractNumId w:val="15"/>
  </w:num>
  <w:num w:numId="17" w16cid:durableId="1991715429">
    <w:abstractNumId w:val="12"/>
  </w:num>
  <w:num w:numId="18" w16cid:durableId="238832937">
    <w:abstractNumId w:val="20"/>
  </w:num>
  <w:num w:numId="19" w16cid:durableId="639650591">
    <w:abstractNumId w:val="7"/>
  </w:num>
  <w:num w:numId="20" w16cid:durableId="25178866">
    <w:abstractNumId w:val="14"/>
  </w:num>
  <w:num w:numId="21" w16cid:durableId="1365324565">
    <w:abstractNumId w:val="18"/>
  </w:num>
  <w:num w:numId="22" w16cid:durableId="13940820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9C"/>
    <w:rsid w:val="00000243"/>
    <w:rsid w:val="00002026"/>
    <w:rsid w:val="000033E6"/>
    <w:rsid w:val="000135B8"/>
    <w:rsid w:val="00015DB1"/>
    <w:rsid w:val="000578A1"/>
    <w:rsid w:val="00082D4C"/>
    <w:rsid w:val="0009522B"/>
    <w:rsid w:val="000A4E9D"/>
    <w:rsid w:val="000B7B13"/>
    <w:rsid w:val="000C0DF2"/>
    <w:rsid w:val="000D3559"/>
    <w:rsid w:val="000E3ED8"/>
    <w:rsid w:val="00106A21"/>
    <w:rsid w:val="00111349"/>
    <w:rsid w:val="00114A63"/>
    <w:rsid w:val="00123727"/>
    <w:rsid w:val="00141D02"/>
    <w:rsid w:val="00194F5B"/>
    <w:rsid w:val="001A1E03"/>
    <w:rsid w:val="001A44DF"/>
    <w:rsid w:val="001C232E"/>
    <w:rsid w:val="001D0DD7"/>
    <w:rsid w:val="001D48C5"/>
    <w:rsid w:val="001E6B0C"/>
    <w:rsid w:val="002412D9"/>
    <w:rsid w:val="0024759B"/>
    <w:rsid w:val="00256E7B"/>
    <w:rsid w:val="00260561"/>
    <w:rsid w:val="00262BFC"/>
    <w:rsid w:val="00282ADB"/>
    <w:rsid w:val="002879C3"/>
    <w:rsid w:val="00290209"/>
    <w:rsid w:val="002A3652"/>
    <w:rsid w:val="002B21A0"/>
    <w:rsid w:val="002C6A71"/>
    <w:rsid w:val="002D0B52"/>
    <w:rsid w:val="00304087"/>
    <w:rsid w:val="00312F79"/>
    <w:rsid w:val="00337676"/>
    <w:rsid w:val="003457F2"/>
    <w:rsid w:val="00345AC0"/>
    <w:rsid w:val="00352163"/>
    <w:rsid w:val="003534DB"/>
    <w:rsid w:val="00354A8D"/>
    <w:rsid w:val="00354FDB"/>
    <w:rsid w:val="0036289B"/>
    <w:rsid w:val="003A2F22"/>
    <w:rsid w:val="003C1991"/>
    <w:rsid w:val="003F12CD"/>
    <w:rsid w:val="003F18DC"/>
    <w:rsid w:val="004004BB"/>
    <w:rsid w:val="00412FEF"/>
    <w:rsid w:val="0043073F"/>
    <w:rsid w:val="00471B17"/>
    <w:rsid w:val="00473E9B"/>
    <w:rsid w:val="0048184A"/>
    <w:rsid w:val="004978BD"/>
    <w:rsid w:val="00497B83"/>
    <w:rsid w:val="004B1684"/>
    <w:rsid w:val="004D19C6"/>
    <w:rsid w:val="004D1E22"/>
    <w:rsid w:val="004E483B"/>
    <w:rsid w:val="00504877"/>
    <w:rsid w:val="005116A1"/>
    <w:rsid w:val="005149F5"/>
    <w:rsid w:val="00531ADF"/>
    <w:rsid w:val="00542D8C"/>
    <w:rsid w:val="00554E7B"/>
    <w:rsid w:val="00556CBF"/>
    <w:rsid w:val="0055790E"/>
    <w:rsid w:val="00564B09"/>
    <w:rsid w:val="0057475A"/>
    <w:rsid w:val="00575D88"/>
    <w:rsid w:val="005779D4"/>
    <w:rsid w:val="005B064C"/>
    <w:rsid w:val="005B0FCF"/>
    <w:rsid w:val="005B28A8"/>
    <w:rsid w:val="005C0CCE"/>
    <w:rsid w:val="005C3A97"/>
    <w:rsid w:val="005D17CD"/>
    <w:rsid w:val="005D6F88"/>
    <w:rsid w:val="005F21D4"/>
    <w:rsid w:val="005F4422"/>
    <w:rsid w:val="00604E60"/>
    <w:rsid w:val="00605CD2"/>
    <w:rsid w:val="006641A9"/>
    <w:rsid w:val="00666D2B"/>
    <w:rsid w:val="00684CB6"/>
    <w:rsid w:val="006875A8"/>
    <w:rsid w:val="006A4B08"/>
    <w:rsid w:val="006B3380"/>
    <w:rsid w:val="006C55E7"/>
    <w:rsid w:val="006E2584"/>
    <w:rsid w:val="006E3B8D"/>
    <w:rsid w:val="006F7799"/>
    <w:rsid w:val="00702C06"/>
    <w:rsid w:val="007476D0"/>
    <w:rsid w:val="00754FC3"/>
    <w:rsid w:val="00762644"/>
    <w:rsid w:val="00763760"/>
    <w:rsid w:val="00764816"/>
    <w:rsid w:val="00771771"/>
    <w:rsid w:val="00787742"/>
    <w:rsid w:val="007A50D9"/>
    <w:rsid w:val="007B0C9E"/>
    <w:rsid w:val="007C7EFA"/>
    <w:rsid w:val="007D2FEF"/>
    <w:rsid w:val="007D3C1B"/>
    <w:rsid w:val="007E1D5A"/>
    <w:rsid w:val="007F41BB"/>
    <w:rsid w:val="00890676"/>
    <w:rsid w:val="008D4535"/>
    <w:rsid w:val="008D5C4A"/>
    <w:rsid w:val="008F6855"/>
    <w:rsid w:val="0090286E"/>
    <w:rsid w:val="00913638"/>
    <w:rsid w:val="00914485"/>
    <w:rsid w:val="00914C4F"/>
    <w:rsid w:val="00926427"/>
    <w:rsid w:val="00932695"/>
    <w:rsid w:val="0093444F"/>
    <w:rsid w:val="00966A9C"/>
    <w:rsid w:val="00972943"/>
    <w:rsid w:val="00980B1E"/>
    <w:rsid w:val="009C59ED"/>
    <w:rsid w:val="009D62BF"/>
    <w:rsid w:val="009E7CA7"/>
    <w:rsid w:val="00A07AC3"/>
    <w:rsid w:val="00A159DD"/>
    <w:rsid w:val="00A15B23"/>
    <w:rsid w:val="00A178D7"/>
    <w:rsid w:val="00A25E9F"/>
    <w:rsid w:val="00A32990"/>
    <w:rsid w:val="00A366DB"/>
    <w:rsid w:val="00A635EF"/>
    <w:rsid w:val="00A63FB9"/>
    <w:rsid w:val="00A80F30"/>
    <w:rsid w:val="00A85905"/>
    <w:rsid w:val="00A90CE4"/>
    <w:rsid w:val="00A97663"/>
    <w:rsid w:val="00AC1E02"/>
    <w:rsid w:val="00AC63F3"/>
    <w:rsid w:val="00AC7DF2"/>
    <w:rsid w:val="00AD3F61"/>
    <w:rsid w:val="00AE45A8"/>
    <w:rsid w:val="00AF3328"/>
    <w:rsid w:val="00AF6871"/>
    <w:rsid w:val="00B1671B"/>
    <w:rsid w:val="00B26CA6"/>
    <w:rsid w:val="00B3050D"/>
    <w:rsid w:val="00B44F61"/>
    <w:rsid w:val="00B47740"/>
    <w:rsid w:val="00B72AF5"/>
    <w:rsid w:val="00B755CB"/>
    <w:rsid w:val="00B86452"/>
    <w:rsid w:val="00B86AFD"/>
    <w:rsid w:val="00BB0FE8"/>
    <w:rsid w:val="00BF2B2C"/>
    <w:rsid w:val="00BF61B2"/>
    <w:rsid w:val="00C248CD"/>
    <w:rsid w:val="00C55741"/>
    <w:rsid w:val="00C70F06"/>
    <w:rsid w:val="00C76582"/>
    <w:rsid w:val="00C766E0"/>
    <w:rsid w:val="00CB2476"/>
    <w:rsid w:val="00CD014C"/>
    <w:rsid w:val="00CE69B0"/>
    <w:rsid w:val="00CF308D"/>
    <w:rsid w:val="00D22A87"/>
    <w:rsid w:val="00D23E63"/>
    <w:rsid w:val="00D432D0"/>
    <w:rsid w:val="00D82D33"/>
    <w:rsid w:val="00D8326B"/>
    <w:rsid w:val="00D979FB"/>
    <w:rsid w:val="00DA0A18"/>
    <w:rsid w:val="00DB0CB7"/>
    <w:rsid w:val="00DC00AA"/>
    <w:rsid w:val="00DC2607"/>
    <w:rsid w:val="00DE30F2"/>
    <w:rsid w:val="00E00485"/>
    <w:rsid w:val="00E056E0"/>
    <w:rsid w:val="00E11636"/>
    <w:rsid w:val="00E21C57"/>
    <w:rsid w:val="00E61E35"/>
    <w:rsid w:val="00EA6733"/>
    <w:rsid w:val="00EB728C"/>
    <w:rsid w:val="00EC0817"/>
    <w:rsid w:val="00ED5101"/>
    <w:rsid w:val="00EF0322"/>
    <w:rsid w:val="00F106E7"/>
    <w:rsid w:val="00F13B63"/>
    <w:rsid w:val="00F153B1"/>
    <w:rsid w:val="00F41319"/>
    <w:rsid w:val="00F608FA"/>
    <w:rsid w:val="00F636F4"/>
    <w:rsid w:val="00F974E0"/>
    <w:rsid w:val="00FB0409"/>
    <w:rsid w:val="00FC4707"/>
    <w:rsid w:val="00FD0A83"/>
    <w:rsid w:val="08E657F6"/>
    <w:rsid w:val="1AC6F3C4"/>
    <w:rsid w:val="1C5F4937"/>
    <w:rsid w:val="1DFE9486"/>
    <w:rsid w:val="1F9A64E7"/>
    <w:rsid w:val="363AAEC5"/>
    <w:rsid w:val="3BEEEBD1"/>
    <w:rsid w:val="3ED348A4"/>
    <w:rsid w:val="466376F8"/>
    <w:rsid w:val="4A5016DD"/>
    <w:rsid w:val="4B0011D1"/>
    <w:rsid w:val="5081A5C8"/>
    <w:rsid w:val="55710F3E"/>
    <w:rsid w:val="56E83C2C"/>
    <w:rsid w:val="5E7875FF"/>
    <w:rsid w:val="7914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0C84"/>
  <w15:chartTrackingRefBased/>
  <w15:docId w15:val="{5B473EB3-8E1A-45A1-B6A4-270A9BE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5"/>
  </w:style>
  <w:style w:type="paragraph" w:styleId="Footer">
    <w:name w:val="footer"/>
    <w:basedOn w:val="Normal"/>
    <w:link w:val="FooterChar"/>
    <w:uiPriority w:val="99"/>
    <w:unhideWhenUsed/>
    <w:rsid w:val="0051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5"/>
  </w:style>
  <w:style w:type="character" w:styleId="Hyperlink">
    <w:name w:val="Hyperlink"/>
    <w:basedOn w:val="DefaultParagraphFont"/>
    <w:uiPriority w:val="99"/>
    <w:unhideWhenUsed/>
    <w:rsid w:val="005149F5"/>
    <w:rPr>
      <w:color w:val="0563C1" w:themeColor="hyperlink"/>
      <w:u w:val="single"/>
    </w:rPr>
  </w:style>
  <w:style w:type="character" w:styleId="UnresolvedMention">
    <w:name w:val="Unresolved Mention"/>
    <w:basedOn w:val="DefaultParagraphFont"/>
    <w:uiPriority w:val="99"/>
    <w:semiHidden/>
    <w:unhideWhenUsed/>
    <w:rsid w:val="005149F5"/>
    <w:rPr>
      <w:color w:val="605E5C"/>
      <w:shd w:val="clear" w:color="auto" w:fill="E1DFDD"/>
    </w:rPr>
  </w:style>
  <w:style w:type="paragraph" w:styleId="ListParagraph">
    <w:name w:val="List Paragraph"/>
    <w:basedOn w:val="Normal"/>
    <w:uiPriority w:val="34"/>
    <w:qFormat/>
    <w:rsid w:val="00966A9C"/>
    <w:pPr>
      <w:ind w:left="720"/>
      <w:contextualSpacing/>
    </w:pPr>
  </w:style>
  <w:style w:type="paragraph" w:styleId="Revision">
    <w:name w:val="Revision"/>
    <w:hidden/>
    <w:uiPriority w:val="99"/>
    <w:semiHidden/>
    <w:rsid w:val="001A44DF"/>
    <w:pPr>
      <w:spacing w:after="0" w:line="240" w:lineRule="auto"/>
    </w:pPr>
  </w:style>
  <w:style w:type="paragraph" w:customStyle="1" w:styleId="Body">
    <w:name w:val="Body"/>
    <w:rsid w:val="00B47740"/>
    <w:pPr>
      <w:pBdr>
        <w:top w:val="nil"/>
        <w:left w:val="nil"/>
        <w:bottom w:val="nil"/>
        <w:right w:val="nil"/>
        <w:between w:val="nil"/>
        <w:bar w:val="nil"/>
      </w:pBdr>
    </w:pPr>
    <w:rPr>
      <w:rFonts w:ascii="Helvetica" w:eastAsia="Arial Unicode MS" w:hAnsi="Helvetica"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bridgeyf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Overton\Documents\Custom%20Office%20Templates\Youth%20for%20Christ%20Basi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F8F00A76E5F48A009C1A112B92DAB" ma:contentTypeVersion="16" ma:contentTypeDescription="Create a new document." ma:contentTypeScope="" ma:versionID="6435b628073a5ae7c7df61bfd17b020b">
  <xsd:schema xmlns:xsd="http://www.w3.org/2001/XMLSchema" xmlns:xs="http://www.w3.org/2001/XMLSchema" xmlns:p="http://schemas.microsoft.com/office/2006/metadata/properties" xmlns:ns2="c5fac952-cd36-41da-ab14-67ddc942927a" xmlns:ns3="b8411df2-2af1-468a-a87e-c502113a9ad3" targetNamespace="http://schemas.microsoft.com/office/2006/metadata/properties" ma:root="true" ma:fieldsID="3693bdf6bbc3e055fcf1827713e04d37" ns2:_="" ns3:_="">
    <xsd:import namespace="c5fac952-cd36-41da-ab14-67ddc942927a"/>
    <xsd:import namespace="b8411df2-2af1-468a-a87e-c502113a9ad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ac952-cd36-41da-ab14-67ddc94292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572c41de-1cef-433a-b5fe-f989b2717fe2}" ma:internalName="TaxCatchAll" ma:showField="CatchAllData" ma:web="c5fac952-cd36-41da-ab14-67ddc94292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11df2-2af1-468a-a87e-c502113a9ad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b0cecb-b877-43c8-a9f0-b9b789f999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fac952-cd36-41da-ab14-67ddc942927a">YZV2KX6WF6XU-1797567310-73454</_dlc_DocId>
    <_dlc_DocIdUrl xmlns="c5fac952-cd36-41da-ab14-67ddc942927a">
      <Url>https://cambridgeyfc.sharepoint.com/_layouts/15/DocIdRedir.aspx?ID=YZV2KX6WF6XU-1797567310-73454</Url>
      <Description>YZV2KX6WF6XU-1797567310-73454</Description>
    </_dlc_DocIdUrl>
    <lcf76f155ced4ddcb4097134ff3c332f xmlns="b8411df2-2af1-468a-a87e-c502113a9ad3">
      <Terms xmlns="http://schemas.microsoft.com/office/infopath/2007/PartnerControls"/>
    </lcf76f155ced4ddcb4097134ff3c332f>
    <TaxCatchAll xmlns="c5fac952-cd36-41da-ab14-67ddc94292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C83FE3-6000-41E0-A75A-EC17A8E1E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ac952-cd36-41da-ab14-67ddc942927a"/>
    <ds:schemaRef ds:uri="b8411df2-2af1-468a-a87e-c502113a9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96BE3-E53F-417A-B0CC-E356E574CBAC}">
  <ds:schemaRefs>
    <ds:schemaRef ds:uri="http://schemas.microsoft.com/office/2006/metadata/properties"/>
    <ds:schemaRef ds:uri="http://schemas.microsoft.com/office/infopath/2007/PartnerControls"/>
    <ds:schemaRef ds:uri="c5fac952-cd36-41da-ab14-67ddc942927a"/>
    <ds:schemaRef ds:uri="b8411df2-2af1-468a-a87e-c502113a9ad3"/>
  </ds:schemaRefs>
</ds:datastoreItem>
</file>

<file path=customXml/itemProps3.xml><?xml version="1.0" encoding="utf-8"?>
<ds:datastoreItem xmlns:ds="http://schemas.openxmlformats.org/officeDocument/2006/customXml" ds:itemID="{51A02FED-51C9-4059-BAC3-0B054C7710DE}">
  <ds:schemaRefs>
    <ds:schemaRef ds:uri="http://schemas.microsoft.com/sharepoint/v3/contenttype/forms"/>
  </ds:schemaRefs>
</ds:datastoreItem>
</file>

<file path=customXml/itemProps4.xml><?xml version="1.0" encoding="utf-8"?>
<ds:datastoreItem xmlns:ds="http://schemas.openxmlformats.org/officeDocument/2006/customXml" ds:itemID="{D0A94420-8ED1-4FD0-ACAE-DDC298FAEC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C:\Users\JimOverton\Documents\Custom Office Templates\Youth for Christ Basic Document Template.dotx</Template>
  <TotalTime>2</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Overton</dc:creator>
  <cp:keywords/>
  <dc:description/>
  <cp:lastModifiedBy>Simon Taylor</cp:lastModifiedBy>
  <cp:revision>2</cp:revision>
  <cp:lastPrinted>2022-06-30T15:10:00Z</cp:lastPrinted>
  <dcterms:created xsi:type="dcterms:W3CDTF">2023-08-24T16:45:00Z</dcterms:created>
  <dcterms:modified xsi:type="dcterms:W3CDTF">2023-08-24T16:45:00Z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0x01010023FF8F00A76E5F48A009C1A112B92DAB</vt:lpwstr>
  </property>
  <property fmtid="{D5CDD505-2E9C-101B-9397-08002B2CF9AE}" pid="3" name="_dlc_DocIdItemGuid">
    <vt:lpwstr>b0e0198e-22a5-49d0-b3ac-70a3b0ce686e</vt:lpwstr>
  </property>
  <property fmtid="{D5CDD505-2E9C-101B-9397-08002B2CF9AE}" pid="4" name="MediaServiceImageTags">
    <vt:lpwstr/>
  </property>
</Properties>
</file>